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3EE6" w14:textId="77777777" w:rsidR="009C2804" w:rsidRPr="00A863C5" w:rsidRDefault="009C2804" w:rsidP="00151326">
      <w:pPr>
        <w:pageBreakBefore/>
        <w:ind w:left="4962"/>
        <w:jc w:val="right"/>
        <w:rPr>
          <w:sz w:val="28"/>
          <w:szCs w:val="28"/>
        </w:rPr>
      </w:pPr>
      <w:r w:rsidRPr="00A863C5">
        <w:rPr>
          <w:sz w:val="28"/>
          <w:szCs w:val="28"/>
        </w:rPr>
        <w:t>Приложение № 1</w:t>
      </w:r>
    </w:p>
    <w:p w14:paraId="36A5D67F" w14:textId="77777777" w:rsidR="00EF7624" w:rsidRDefault="009C2804" w:rsidP="00151326">
      <w:pPr>
        <w:ind w:left="4962"/>
        <w:jc w:val="right"/>
        <w:rPr>
          <w:sz w:val="28"/>
          <w:szCs w:val="28"/>
        </w:rPr>
      </w:pPr>
      <w:r>
        <w:rPr>
          <w:sz w:val="28"/>
          <w:szCs w:val="28"/>
        </w:rPr>
        <w:t>к П</w:t>
      </w:r>
      <w:r w:rsidRPr="00A863C5">
        <w:rPr>
          <w:sz w:val="28"/>
          <w:szCs w:val="28"/>
        </w:rPr>
        <w:t>оложению о порядке</w:t>
      </w:r>
    </w:p>
    <w:p w14:paraId="132290EB" w14:textId="77777777" w:rsidR="009C2804" w:rsidRPr="00A863C5" w:rsidRDefault="009C2804" w:rsidP="00151326">
      <w:pPr>
        <w:ind w:left="4962"/>
        <w:jc w:val="right"/>
        <w:rPr>
          <w:sz w:val="28"/>
          <w:szCs w:val="28"/>
        </w:rPr>
      </w:pPr>
      <w:r w:rsidRPr="00A863C5">
        <w:rPr>
          <w:sz w:val="28"/>
          <w:szCs w:val="28"/>
        </w:rPr>
        <w:t xml:space="preserve"> проведения</w:t>
      </w:r>
    </w:p>
    <w:p w14:paraId="301E457D" w14:textId="77777777" w:rsidR="009C2804" w:rsidRPr="00A863C5" w:rsidRDefault="009C2804" w:rsidP="00151326">
      <w:pPr>
        <w:ind w:left="4962"/>
        <w:jc w:val="right"/>
        <w:rPr>
          <w:sz w:val="28"/>
          <w:szCs w:val="28"/>
        </w:rPr>
      </w:pPr>
      <w:r w:rsidRPr="00A863C5">
        <w:rPr>
          <w:sz w:val="28"/>
          <w:szCs w:val="28"/>
        </w:rPr>
        <w:t>конкурса</w:t>
      </w:r>
    </w:p>
    <w:p w14:paraId="145C9625" w14:textId="77777777" w:rsidR="009C2804" w:rsidRPr="00A863C5" w:rsidRDefault="009C2804" w:rsidP="00151326">
      <w:pPr>
        <w:ind w:left="4962"/>
        <w:jc w:val="right"/>
        <w:rPr>
          <w:sz w:val="28"/>
          <w:szCs w:val="28"/>
        </w:rPr>
      </w:pPr>
      <w:r w:rsidRPr="00A863C5">
        <w:rPr>
          <w:sz w:val="28"/>
          <w:szCs w:val="28"/>
        </w:rPr>
        <w:t>«Лучшие практики наставничества»</w:t>
      </w:r>
    </w:p>
    <w:p w14:paraId="3EF8B2BA" w14:textId="77777777" w:rsidR="009C2804" w:rsidRPr="00A863C5" w:rsidRDefault="009C2804" w:rsidP="009C2804">
      <w:pPr>
        <w:jc w:val="center"/>
        <w:rPr>
          <w:sz w:val="28"/>
          <w:szCs w:val="28"/>
        </w:rPr>
      </w:pPr>
    </w:p>
    <w:p w14:paraId="65ED66A1" w14:textId="77777777" w:rsidR="009C2804" w:rsidRPr="00A863C5" w:rsidRDefault="009C2804" w:rsidP="009C2804">
      <w:pPr>
        <w:spacing w:line="240" w:lineRule="atLeast"/>
        <w:jc w:val="center"/>
        <w:rPr>
          <w:sz w:val="28"/>
          <w:szCs w:val="28"/>
        </w:rPr>
      </w:pPr>
      <w:r w:rsidRPr="00A863C5">
        <w:rPr>
          <w:sz w:val="28"/>
          <w:szCs w:val="28"/>
        </w:rPr>
        <w:t>Заявление</w:t>
      </w:r>
    </w:p>
    <w:p w14:paraId="5F871F41" w14:textId="77777777" w:rsidR="009C2804" w:rsidRPr="00A863C5" w:rsidRDefault="009C2804" w:rsidP="009C2804">
      <w:pPr>
        <w:spacing w:line="240" w:lineRule="atLeast"/>
        <w:jc w:val="center"/>
        <w:rPr>
          <w:sz w:val="28"/>
          <w:szCs w:val="28"/>
        </w:rPr>
      </w:pPr>
      <w:r w:rsidRPr="00A863C5">
        <w:rPr>
          <w:sz w:val="28"/>
          <w:szCs w:val="28"/>
        </w:rPr>
        <w:t>об участии в конкурсе «Лучшие практики наставничества»</w:t>
      </w:r>
    </w:p>
    <w:p w14:paraId="5DC6E89D" w14:textId="77777777" w:rsidR="009C2804" w:rsidRPr="00A863C5" w:rsidRDefault="009C2804" w:rsidP="009C2804">
      <w:pPr>
        <w:spacing w:line="240"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005"/>
        <w:gridCol w:w="3538"/>
      </w:tblGrid>
      <w:tr w:rsidR="009C2804" w:rsidRPr="00A863C5" w14:paraId="7ED05436" w14:textId="77777777" w:rsidTr="004934F8">
        <w:tc>
          <w:tcPr>
            <w:tcW w:w="817" w:type="dxa"/>
          </w:tcPr>
          <w:p w14:paraId="32D6AD5F"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1</w:t>
            </w:r>
          </w:p>
        </w:tc>
        <w:tc>
          <w:tcPr>
            <w:tcW w:w="5103" w:type="dxa"/>
          </w:tcPr>
          <w:p w14:paraId="70C5E349"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Наименование номинации</w:t>
            </w:r>
          </w:p>
        </w:tc>
        <w:tc>
          <w:tcPr>
            <w:tcW w:w="3651" w:type="dxa"/>
          </w:tcPr>
          <w:p w14:paraId="72AD5630"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238940A2" w14:textId="77777777" w:rsidTr="004934F8">
        <w:tc>
          <w:tcPr>
            <w:tcW w:w="817" w:type="dxa"/>
          </w:tcPr>
          <w:p w14:paraId="193BA7A9"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2</w:t>
            </w:r>
          </w:p>
        </w:tc>
        <w:tc>
          <w:tcPr>
            <w:tcW w:w="5103" w:type="dxa"/>
          </w:tcPr>
          <w:p w14:paraId="209BC49B"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 xml:space="preserve">Фамилия, имя, отчество </w:t>
            </w:r>
            <w:r w:rsidR="00847F7A">
              <w:rPr>
                <w:color w:val="000000"/>
                <w:sz w:val="28"/>
                <w:szCs w:val="28"/>
              </w:rPr>
              <w:t xml:space="preserve">(при наличии) </w:t>
            </w:r>
            <w:r w:rsidRPr="00A863C5">
              <w:rPr>
                <w:color w:val="000000"/>
                <w:sz w:val="28"/>
                <w:szCs w:val="28"/>
              </w:rPr>
              <w:t>участника</w:t>
            </w:r>
          </w:p>
        </w:tc>
        <w:tc>
          <w:tcPr>
            <w:tcW w:w="3651" w:type="dxa"/>
          </w:tcPr>
          <w:p w14:paraId="12D2295B"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2AAB3DA4" w14:textId="77777777" w:rsidTr="004934F8">
        <w:tc>
          <w:tcPr>
            <w:tcW w:w="817" w:type="dxa"/>
          </w:tcPr>
          <w:p w14:paraId="63813FA5"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3</w:t>
            </w:r>
          </w:p>
        </w:tc>
        <w:tc>
          <w:tcPr>
            <w:tcW w:w="5103" w:type="dxa"/>
          </w:tcPr>
          <w:p w14:paraId="70739101"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Дата рождения (день, месяц, год)</w:t>
            </w:r>
          </w:p>
        </w:tc>
        <w:tc>
          <w:tcPr>
            <w:tcW w:w="3651" w:type="dxa"/>
          </w:tcPr>
          <w:p w14:paraId="1C8EBB11"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53E2D7D6" w14:textId="77777777" w:rsidTr="004934F8">
        <w:tc>
          <w:tcPr>
            <w:tcW w:w="817" w:type="dxa"/>
          </w:tcPr>
          <w:p w14:paraId="0668747A"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4</w:t>
            </w:r>
          </w:p>
        </w:tc>
        <w:tc>
          <w:tcPr>
            <w:tcW w:w="5103" w:type="dxa"/>
          </w:tcPr>
          <w:p w14:paraId="70493320"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Должность, последняя дата назначения на указанную должность</w:t>
            </w:r>
          </w:p>
        </w:tc>
        <w:tc>
          <w:tcPr>
            <w:tcW w:w="3651" w:type="dxa"/>
          </w:tcPr>
          <w:p w14:paraId="433B456A"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2CB28B05" w14:textId="77777777" w:rsidTr="004934F8">
        <w:tc>
          <w:tcPr>
            <w:tcW w:w="817" w:type="dxa"/>
          </w:tcPr>
          <w:p w14:paraId="407F0EE6"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5</w:t>
            </w:r>
          </w:p>
        </w:tc>
        <w:tc>
          <w:tcPr>
            <w:tcW w:w="5103" w:type="dxa"/>
          </w:tcPr>
          <w:p w14:paraId="656B6572"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Место работы</w:t>
            </w:r>
          </w:p>
        </w:tc>
        <w:tc>
          <w:tcPr>
            <w:tcW w:w="3651" w:type="dxa"/>
          </w:tcPr>
          <w:p w14:paraId="641FA2B9"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0AAFAD19" w14:textId="77777777" w:rsidTr="004934F8">
        <w:tc>
          <w:tcPr>
            <w:tcW w:w="817" w:type="dxa"/>
          </w:tcPr>
          <w:p w14:paraId="588C034D"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6</w:t>
            </w:r>
          </w:p>
        </w:tc>
        <w:tc>
          <w:tcPr>
            <w:tcW w:w="5103" w:type="dxa"/>
          </w:tcPr>
          <w:p w14:paraId="0E677B90"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Номер телефона/ адрес электронной почты</w:t>
            </w:r>
          </w:p>
        </w:tc>
        <w:tc>
          <w:tcPr>
            <w:tcW w:w="3651" w:type="dxa"/>
          </w:tcPr>
          <w:p w14:paraId="32FC0DF1"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0496881B" w14:textId="77777777" w:rsidTr="004934F8">
        <w:tc>
          <w:tcPr>
            <w:tcW w:w="817" w:type="dxa"/>
          </w:tcPr>
          <w:p w14:paraId="109043B2"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7</w:t>
            </w:r>
          </w:p>
        </w:tc>
        <w:tc>
          <w:tcPr>
            <w:tcW w:w="5103" w:type="dxa"/>
          </w:tcPr>
          <w:p w14:paraId="0981AC34"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 xml:space="preserve">Полное наименование и адрес представляемой организации </w:t>
            </w:r>
          </w:p>
        </w:tc>
        <w:tc>
          <w:tcPr>
            <w:tcW w:w="3651" w:type="dxa"/>
          </w:tcPr>
          <w:p w14:paraId="4EB804A2"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22299436" w14:textId="77777777" w:rsidTr="004934F8">
        <w:tc>
          <w:tcPr>
            <w:tcW w:w="817" w:type="dxa"/>
          </w:tcPr>
          <w:p w14:paraId="1DF031B4"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8</w:t>
            </w:r>
          </w:p>
        </w:tc>
        <w:tc>
          <w:tcPr>
            <w:tcW w:w="5103" w:type="dxa"/>
          </w:tcPr>
          <w:p w14:paraId="22AF7B38"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 xml:space="preserve">Общий стаж работы </w:t>
            </w:r>
          </w:p>
        </w:tc>
        <w:tc>
          <w:tcPr>
            <w:tcW w:w="3651" w:type="dxa"/>
          </w:tcPr>
          <w:p w14:paraId="4116C8FE"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r w:rsidR="009C2804" w:rsidRPr="00A863C5" w14:paraId="01C5D1B6" w14:textId="77777777" w:rsidTr="004934F8">
        <w:tc>
          <w:tcPr>
            <w:tcW w:w="817" w:type="dxa"/>
          </w:tcPr>
          <w:p w14:paraId="3027B096"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9</w:t>
            </w:r>
          </w:p>
        </w:tc>
        <w:tc>
          <w:tcPr>
            <w:tcW w:w="5103" w:type="dxa"/>
          </w:tcPr>
          <w:p w14:paraId="7DAE4394"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r w:rsidRPr="00A863C5">
              <w:rPr>
                <w:color w:val="000000"/>
                <w:sz w:val="28"/>
                <w:szCs w:val="28"/>
              </w:rPr>
              <w:t xml:space="preserve">Стаж наставнической деятельности </w:t>
            </w:r>
          </w:p>
        </w:tc>
        <w:tc>
          <w:tcPr>
            <w:tcW w:w="3651" w:type="dxa"/>
          </w:tcPr>
          <w:p w14:paraId="216383D9" w14:textId="77777777" w:rsidR="009C2804" w:rsidRPr="00A863C5" w:rsidRDefault="009C2804" w:rsidP="00781857">
            <w:pPr>
              <w:keepNext/>
              <w:keepLines/>
              <w:widowControl w:val="0"/>
              <w:snapToGrid w:val="0"/>
              <w:spacing w:before="144" w:after="72" w:line="240" w:lineRule="atLeast"/>
              <w:jc w:val="center"/>
              <w:rPr>
                <w:color w:val="000000"/>
                <w:sz w:val="28"/>
                <w:szCs w:val="28"/>
              </w:rPr>
            </w:pPr>
          </w:p>
        </w:tc>
      </w:tr>
    </w:tbl>
    <w:p w14:paraId="1D0AD73C" w14:textId="77777777" w:rsidR="009C2804" w:rsidRPr="00A863C5" w:rsidRDefault="009C2804" w:rsidP="009C2804">
      <w:pPr>
        <w:spacing w:line="240" w:lineRule="atLeast"/>
        <w:jc w:val="both"/>
        <w:rPr>
          <w:sz w:val="28"/>
          <w:szCs w:val="28"/>
        </w:rPr>
      </w:pPr>
    </w:p>
    <w:p w14:paraId="43EFE168" w14:textId="77777777" w:rsidR="009C2804" w:rsidRPr="00A863C5" w:rsidRDefault="009C2804" w:rsidP="009C2804">
      <w:pPr>
        <w:spacing w:line="360" w:lineRule="auto"/>
        <w:ind w:left="284"/>
        <w:contextualSpacing/>
        <w:rPr>
          <w:sz w:val="28"/>
          <w:szCs w:val="28"/>
        </w:rPr>
      </w:pPr>
    </w:p>
    <w:p w14:paraId="64A71DA2" w14:textId="77777777" w:rsidR="009C2804" w:rsidRPr="00A863C5" w:rsidRDefault="009C2804" w:rsidP="009C2804">
      <w:pPr>
        <w:spacing w:line="360" w:lineRule="auto"/>
        <w:ind w:left="284"/>
        <w:contextualSpacing/>
        <w:rPr>
          <w:sz w:val="28"/>
          <w:szCs w:val="28"/>
        </w:rPr>
      </w:pPr>
    </w:p>
    <w:p w14:paraId="7A28BB4C" w14:textId="77777777" w:rsidR="009C2804" w:rsidRPr="00A863C5" w:rsidRDefault="009C2804" w:rsidP="009C2804">
      <w:pPr>
        <w:spacing w:line="360" w:lineRule="auto"/>
        <w:ind w:left="284"/>
        <w:contextualSpacing/>
        <w:rPr>
          <w:sz w:val="28"/>
          <w:szCs w:val="28"/>
        </w:rPr>
      </w:pPr>
    </w:p>
    <w:p w14:paraId="07A63E96" w14:textId="77777777" w:rsidR="009C2804" w:rsidRPr="00A863C5" w:rsidRDefault="009C2804" w:rsidP="009C2804">
      <w:pPr>
        <w:spacing w:line="360" w:lineRule="auto"/>
        <w:ind w:left="284"/>
        <w:contextualSpacing/>
        <w:rPr>
          <w:sz w:val="28"/>
          <w:szCs w:val="28"/>
        </w:rPr>
      </w:pPr>
      <w:r w:rsidRPr="00A863C5">
        <w:rPr>
          <w:sz w:val="28"/>
          <w:szCs w:val="28"/>
        </w:rPr>
        <w:t>Дата «</w:t>
      </w:r>
      <w:r>
        <w:rPr>
          <w:sz w:val="28"/>
          <w:szCs w:val="28"/>
        </w:rPr>
        <w:t>_____» _____________________2023</w:t>
      </w:r>
      <w:r w:rsidRPr="00A863C5">
        <w:rPr>
          <w:sz w:val="28"/>
          <w:szCs w:val="28"/>
        </w:rPr>
        <w:t xml:space="preserve"> г.</w:t>
      </w:r>
    </w:p>
    <w:p w14:paraId="0FBBAA3B" w14:textId="77777777" w:rsidR="009C2804" w:rsidRPr="00A863C5" w:rsidRDefault="009C2804" w:rsidP="009C2804">
      <w:pPr>
        <w:spacing w:line="360" w:lineRule="auto"/>
        <w:ind w:left="284"/>
        <w:contextualSpacing/>
        <w:rPr>
          <w:sz w:val="28"/>
          <w:szCs w:val="28"/>
        </w:rPr>
      </w:pPr>
      <w:r w:rsidRPr="00A863C5">
        <w:rPr>
          <w:sz w:val="28"/>
          <w:szCs w:val="28"/>
        </w:rPr>
        <w:t>Руководитель организации ______________/______________</w:t>
      </w:r>
    </w:p>
    <w:p w14:paraId="2D7E5394" w14:textId="77777777" w:rsidR="009C2804" w:rsidRPr="00A863C5" w:rsidRDefault="009C2804" w:rsidP="009C2804">
      <w:pPr>
        <w:spacing w:line="360" w:lineRule="auto"/>
        <w:contextualSpacing/>
        <w:rPr>
          <w:sz w:val="28"/>
          <w:szCs w:val="28"/>
        </w:rPr>
      </w:pPr>
      <w:r w:rsidRPr="00A863C5">
        <w:rPr>
          <w:sz w:val="28"/>
          <w:szCs w:val="28"/>
        </w:rPr>
        <w:t>М. П.</w:t>
      </w:r>
    </w:p>
    <w:p w14:paraId="62592CCE" w14:textId="77777777" w:rsidR="009C2804" w:rsidRPr="00A863C5" w:rsidRDefault="009C2804" w:rsidP="009C2804">
      <w:pPr>
        <w:shd w:val="clear" w:color="auto" w:fill="FFFFFF"/>
        <w:jc w:val="right"/>
        <w:rPr>
          <w:spacing w:val="-1"/>
          <w:sz w:val="28"/>
          <w:szCs w:val="28"/>
        </w:rPr>
      </w:pPr>
    </w:p>
    <w:p w14:paraId="1218C516" w14:textId="77777777" w:rsidR="009C2804" w:rsidRPr="00A863C5" w:rsidRDefault="009C2804" w:rsidP="009C2804">
      <w:pPr>
        <w:shd w:val="clear" w:color="auto" w:fill="FFFFFF"/>
        <w:jc w:val="right"/>
        <w:rPr>
          <w:spacing w:val="-1"/>
          <w:sz w:val="28"/>
          <w:szCs w:val="28"/>
        </w:rPr>
      </w:pPr>
    </w:p>
    <w:p w14:paraId="5B4DA632" w14:textId="77777777" w:rsidR="009C2804" w:rsidRPr="00A863C5" w:rsidRDefault="009C2804" w:rsidP="009C2804">
      <w:pPr>
        <w:shd w:val="clear" w:color="auto" w:fill="FFFFFF"/>
        <w:jc w:val="right"/>
        <w:rPr>
          <w:spacing w:val="-1"/>
          <w:sz w:val="28"/>
          <w:szCs w:val="28"/>
        </w:rPr>
      </w:pPr>
    </w:p>
    <w:p w14:paraId="4CEDB7C3" w14:textId="77777777" w:rsidR="009C2804" w:rsidRDefault="009C2804" w:rsidP="009C2804">
      <w:pPr>
        <w:shd w:val="clear" w:color="auto" w:fill="FFFFFF"/>
        <w:jc w:val="right"/>
        <w:rPr>
          <w:spacing w:val="-1"/>
        </w:rPr>
      </w:pPr>
    </w:p>
    <w:p w14:paraId="56AF8762" w14:textId="77777777" w:rsidR="00127987" w:rsidRDefault="00127987" w:rsidP="009C2804">
      <w:pPr>
        <w:shd w:val="clear" w:color="auto" w:fill="FFFFFF"/>
        <w:jc w:val="right"/>
        <w:rPr>
          <w:spacing w:val="-1"/>
        </w:rPr>
      </w:pPr>
    </w:p>
    <w:p w14:paraId="26E9A8BF" w14:textId="77777777" w:rsidR="00127987" w:rsidRDefault="00127987" w:rsidP="009C2804">
      <w:pPr>
        <w:shd w:val="clear" w:color="auto" w:fill="FFFFFF"/>
        <w:jc w:val="right"/>
        <w:rPr>
          <w:spacing w:val="-1"/>
        </w:rPr>
      </w:pPr>
    </w:p>
    <w:p w14:paraId="6CFB81AC" w14:textId="77777777" w:rsidR="009C2804" w:rsidRDefault="009C2804" w:rsidP="009C2804">
      <w:pPr>
        <w:shd w:val="clear" w:color="auto" w:fill="FFFFFF"/>
        <w:jc w:val="right"/>
        <w:rPr>
          <w:spacing w:val="-1"/>
        </w:rPr>
      </w:pPr>
    </w:p>
    <w:p w14:paraId="07AA9EF8" w14:textId="77777777" w:rsidR="009C2804" w:rsidRPr="00780385" w:rsidRDefault="009C2804" w:rsidP="00376C75">
      <w:pPr>
        <w:shd w:val="clear" w:color="auto" w:fill="FFFFFF"/>
        <w:ind w:left="3969"/>
        <w:jc w:val="right"/>
        <w:rPr>
          <w:spacing w:val="-1"/>
          <w:sz w:val="28"/>
          <w:szCs w:val="28"/>
        </w:rPr>
      </w:pPr>
      <w:r w:rsidRPr="00780385">
        <w:rPr>
          <w:spacing w:val="-1"/>
          <w:sz w:val="28"/>
          <w:szCs w:val="28"/>
        </w:rPr>
        <w:lastRenderedPageBreak/>
        <w:t xml:space="preserve">Приложение № 2 </w:t>
      </w:r>
    </w:p>
    <w:p w14:paraId="37A150C2" w14:textId="77777777" w:rsidR="00F10CD5" w:rsidRPr="00A863C5" w:rsidRDefault="009C2804" w:rsidP="00376C75">
      <w:pPr>
        <w:ind w:left="3969"/>
        <w:jc w:val="right"/>
        <w:rPr>
          <w:sz w:val="28"/>
          <w:szCs w:val="28"/>
        </w:rPr>
      </w:pPr>
      <w:r w:rsidRPr="00780385">
        <w:rPr>
          <w:color w:val="000000"/>
          <w:sz w:val="28"/>
          <w:szCs w:val="28"/>
        </w:rPr>
        <w:t xml:space="preserve">к Положению </w:t>
      </w:r>
      <w:r w:rsidR="00F10CD5" w:rsidRPr="00A863C5">
        <w:rPr>
          <w:sz w:val="28"/>
          <w:szCs w:val="28"/>
        </w:rPr>
        <w:t>о порядке проведения</w:t>
      </w:r>
    </w:p>
    <w:p w14:paraId="42A3F2F3" w14:textId="77777777" w:rsidR="009C2804" w:rsidRPr="00780385" w:rsidRDefault="00F10CD5" w:rsidP="00376C75">
      <w:pPr>
        <w:shd w:val="clear" w:color="auto" w:fill="FFFFFF"/>
        <w:ind w:left="3969"/>
        <w:jc w:val="right"/>
        <w:rPr>
          <w:color w:val="000000"/>
          <w:sz w:val="28"/>
          <w:szCs w:val="28"/>
        </w:rPr>
      </w:pPr>
      <w:r w:rsidRPr="00A863C5">
        <w:rPr>
          <w:sz w:val="28"/>
          <w:szCs w:val="28"/>
        </w:rPr>
        <w:t>конкурса</w:t>
      </w:r>
    </w:p>
    <w:p w14:paraId="26AC3144" w14:textId="77777777" w:rsidR="009C2804" w:rsidRPr="00780385" w:rsidRDefault="009C2804" w:rsidP="00376C75">
      <w:pPr>
        <w:shd w:val="clear" w:color="auto" w:fill="FFFFFF"/>
        <w:ind w:left="3969"/>
        <w:jc w:val="right"/>
        <w:rPr>
          <w:color w:val="000000"/>
          <w:sz w:val="28"/>
          <w:szCs w:val="28"/>
        </w:rPr>
      </w:pPr>
      <w:r w:rsidRPr="00780385">
        <w:rPr>
          <w:color w:val="000000"/>
          <w:sz w:val="28"/>
          <w:szCs w:val="28"/>
        </w:rPr>
        <w:t xml:space="preserve"> «Лучшие </w:t>
      </w:r>
      <w:proofErr w:type="spellStart"/>
      <w:r w:rsidRPr="00780385">
        <w:rPr>
          <w:color w:val="000000"/>
          <w:sz w:val="28"/>
          <w:szCs w:val="28"/>
        </w:rPr>
        <w:t>практикинаставничества</w:t>
      </w:r>
      <w:proofErr w:type="spellEnd"/>
      <w:r w:rsidRPr="00780385">
        <w:rPr>
          <w:color w:val="000000"/>
          <w:sz w:val="28"/>
          <w:szCs w:val="28"/>
        </w:rPr>
        <w:t>»</w:t>
      </w:r>
    </w:p>
    <w:p w14:paraId="36EAC124" w14:textId="77777777" w:rsidR="009C2804" w:rsidRPr="00780385" w:rsidRDefault="009C2804" w:rsidP="00EF7624">
      <w:pPr>
        <w:shd w:val="clear" w:color="auto" w:fill="FFFFFF"/>
        <w:ind w:left="5387"/>
        <w:rPr>
          <w:spacing w:val="-1"/>
          <w:sz w:val="28"/>
          <w:szCs w:val="28"/>
        </w:rPr>
      </w:pPr>
    </w:p>
    <w:p w14:paraId="670047D6" w14:textId="77777777" w:rsidR="009C2804" w:rsidRPr="00780385" w:rsidRDefault="009C2804" w:rsidP="009C2804">
      <w:pPr>
        <w:shd w:val="clear" w:color="auto" w:fill="FFFFFF"/>
        <w:ind w:left="5387"/>
        <w:rPr>
          <w:spacing w:val="-1"/>
          <w:sz w:val="28"/>
          <w:szCs w:val="28"/>
        </w:rPr>
      </w:pPr>
      <w:r w:rsidRPr="00780385">
        <w:rPr>
          <w:spacing w:val="-1"/>
          <w:sz w:val="28"/>
          <w:szCs w:val="28"/>
        </w:rPr>
        <w:t>РЕКТОРУ ГБУ ДПО «КРИРПО»                                                                                                              А. М. Тулееву</w:t>
      </w:r>
    </w:p>
    <w:p w14:paraId="10D0BAB5" w14:textId="77777777" w:rsidR="009C2804" w:rsidRPr="00780385" w:rsidRDefault="009C2804" w:rsidP="009C2804">
      <w:pPr>
        <w:shd w:val="clear" w:color="auto" w:fill="FFFFFF"/>
        <w:jc w:val="right"/>
        <w:rPr>
          <w:b/>
          <w:bCs/>
          <w:spacing w:val="-11"/>
          <w:sz w:val="28"/>
          <w:szCs w:val="28"/>
        </w:rPr>
      </w:pPr>
    </w:p>
    <w:p w14:paraId="32975CB0" w14:textId="77777777" w:rsidR="009C2804" w:rsidRPr="00780385" w:rsidRDefault="009C2804" w:rsidP="009C2804">
      <w:pPr>
        <w:shd w:val="clear" w:color="auto" w:fill="FFFFFF"/>
        <w:jc w:val="center"/>
        <w:rPr>
          <w:b/>
          <w:bCs/>
          <w:spacing w:val="-11"/>
          <w:sz w:val="28"/>
          <w:szCs w:val="28"/>
        </w:rPr>
      </w:pPr>
      <w:r w:rsidRPr="00780385">
        <w:rPr>
          <w:b/>
          <w:bCs/>
          <w:spacing w:val="-11"/>
          <w:sz w:val="28"/>
          <w:szCs w:val="28"/>
        </w:rPr>
        <w:t>Согласие на обработку персональных данных</w:t>
      </w:r>
    </w:p>
    <w:p w14:paraId="73CBA8D9" w14:textId="77777777" w:rsidR="009C2804" w:rsidRPr="00780385" w:rsidRDefault="009C2804" w:rsidP="009C2804">
      <w:pPr>
        <w:shd w:val="clear" w:color="auto" w:fill="FFFFFF"/>
        <w:jc w:val="center"/>
        <w:rPr>
          <w:spacing w:val="-1"/>
          <w:sz w:val="28"/>
          <w:szCs w:val="28"/>
        </w:rPr>
      </w:pPr>
    </w:p>
    <w:p w14:paraId="67196FA9" w14:textId="77777777" w:rsidR="009C2804" w:rsidRPr="00780385" w:rsidRDefault="009C2804" w:rsidP="009C2804">
      <w:pPr>
        <w:shd w:val="clear" w:color="auto" w:fill="FFFFFF"/>
        <w:tabs>
          <w:tab w:val="left" w:pos="142"/>
        </w:tabs>
        <w:ind w:left="142"/>
        <w:rPr>
          <w:w w:val="87"/>
          <w:sz w:val="28"/>
          <w:szCs w:val="28"/>
        </w:rPr>
      </w:pPr>
      <w:r w:rsidRPr="00780385">
        <w:rPr>
          <w:w w:val="87"/>
          <w:sz w:val="28"/>
          <w:szCs w:val="28"/>
        </w:rPr>
        <w:t>Я, _________________________________________________________________________</w:t>
      </w:r>
    </w:p>
    <w:p w14:paraId="55DD96B6" w14:textId="77777777" w:rsidR="009C2804" w:rsidRPr="00780385" w:rsidRDefault="009C2804" w:rsidP="009C2804">
      <w:pPr>
        <w:shd w:val="clear" w:color="auto" w:fill="FFFFFF"/>
        <w:tabs>
          <w:tab w:val="left" w:pos="142"/>
        </w:tabs>
        <w:ind w:left="142"/>
        <w:jc w:val="center"/>
        <w:rPr>
          <w:sz w:val="28"/>
          <w:szCs w:val="28"/>
        </w:rPr>
      </w:pPr>
      <w:r w:rsidRPr="00780385">
        <w:rPr>
          <w:spacing w:val="-1"/>
          <w:sz w:val="28"/>
          <w:szCs w:val="28"/>
        </w:rPr>
        <w:t>(фамилия, имя, отчество (при наличии) полностью)</w:t>
      </w:r>
    </w:p>
    <w:p w14:paraId="30EBA8AC" w14:textId="77777777" w:rsidR="009C2804" w:rsidRPr="00780385" w:rsidRDefault="009C2804" w:rsidP="009C2804">
      <w:pPr>
        <w:shd w:val="clear" w:color="auto" w:fill="FFFFFF"/>
        <w:tabs>
          <w:tab w:val="left" w:pos="142"/>
        </w:tabs>
        <w:rPr>
          <w:sz w:val="28"/>
          <w:szCs w:val="28"/>
        </w:rPr>
      </w:pPr>
      <w:r w:rsidRPr="00780385">
        <w:rPr>
          <w:sz w:val="28"/>
          <w:szCs w:val="28"/>
        </w:rPr>
        <w:t xml:space="preserve">дата рождения </w:t>
      </w:r>
      <w:r w:rsidR="00F10CD5">
        <w:rPr>
          <w:sz w:val="28"/>
          <w:szCs w:val="28"/>
        </w:rPr>
        <w:t>_______________</w:t>
      </w:r>
      <w:r w:rsidRPr="00780385">
        <w:rPr>
          <w:sz w:val="28"/>
          <w:szCs w:val="28"/>
        </w:rPr>
        <w:t>______________________________________</w:t>
      </w:r>
    </w:p>
    <w:p w14:paraId="5BB29F2E" w14:textId="77777777" w:rsidR="009C2804" w:rsidRPr="00780385" w:rsidRDefault="009C2804" w:rsidP="009C2804">
      <w:pPr>
        <w:shd w:val="clear" w:color="auto" w:fill="FFFFFF"/>
        <w:tabs>
          <w:tab w:val="left" w:pos="142"/>
          <w:tab w:val="left" w:leader="underscore" w:pos="9422"/>
        </w:tabs>
        <w:ind w:left="142"/>
        <w:rPr>
          <w:sz w:val="28"/>
          <w:szCs w:val="28"/>
        </w:rPr>
      </w:pPr>
      <w:r w:rsidRPr="00780385">
        <w:rPr>
          <w:sz w:val="28"/>
          <w:szCs w:val="28"/>
        </w:rPr>
        <w:t>проживающий (-</w:t>
      </w:r>
      <w:proofErr w:type="spellStart"/>
      <w:r w:rsidRPr="00780385">
        <w:rPr>
          <w:sz w:val="28"/>
          <w:szCs w:val="28"/>
        </w:rPr>
        <w:t>ая</w:t>
      </w:r>
      <w:proofErr w:type="spellEnd"/>
      <w:r w:rsidRPr="00780385">
        <w:rPr>
          <w:sz w:val="28"/>
          <w:szCs w:val="28"/>
        </w:rPr>
        <w:t>):                                                                                                                                                                     адрес регистрации по месту жительства (с почтовым индексом): ______________________________________________________________________________________________________</w:t>
      </w:r>
      <w:r w:rsidR="00F10CD5">
        <w:rPr>
          <w:sz w:val="28"/>
          <w:szCs w:val="28"/>
        </w:rPr>
        <w:t>____________________________</w:t>
      </w:r>
    </w:p>
    <w:p w14:paraId="6E919999" w14:textId="77777777" w:rsidR="009C2804" w:rsidRPr="00780385" w:rsidRDefault="009C2804" w:rsidP="009C2804">
      <w:pPr>
        <w:shd w:val="clear" w:color="auto" w:fill="FFFFFF"/>
        <w:tabs>
          <w:tab w:val="left" w:leader="underscore" w:pos="2597"/>
          <w:tab w:val="left" w:leader="underscore" w:pos="4421"/>
          <w:tab w:val="left" w:pos="5999"/>
          <w:tab w:val="left" w:leader="underscore" w:pos="9432"/>
        </w:tabs>
        <w:ind w:left="142"/>
        <w:rPr>
          <w:spacing w:val="-2"/>
          <w:sz w:val="28"/>
          <w:szCs w:val="28"/>
        </w:rPr>
      </w:pPr>
      <w:r w:rsidRPr="00780385">
        <w:rPr>
          <w:spacing w:val="-1"/>
          <w:sz w:val="28"/>
          <w:szCs w:val="28"/>
        </w:rPr>
        <w:t>паспорт серия</w:t>
      </w:r>
      <w:r w:rsidRPr="00780385">
        <w:rPr>
          <w:bCs/>
          <w:sz w:val="28"/>
          <w:szCs w:val="28"/>
        </w:rPr>
        <w:tab/>
      </w:r>
      <w:r w:rsidRPr="00780385">
        <w:rPr>
          <w:sz w:val="28"/>
          <w:szCs w:val="28"/>
        </w:rPr>
        <w:t>№</w:t>
      </w:r>
      <w:r w:rsidRPr="00780385">
        <w:rPr>
          <w:bCs/>
          <w:sz w:val="28"/>
          <w:szCs w:val="28"/>
        </w:rPr>
        <w:tab/>
      </w:r>
      <w:r w:rsidRPr="00780385">
        <w:rPr>
          <w:spacing w:val="-2"/>
          <w:sz w:val="28"/>
          <w:szCs w:val="28"/>
        </w:rPr>
        <w:t xml:space="preserve">выдан </w:t>
      </w:r>
      <w:r w:rsidR="00F10CD5">
        <w:rPr>
          <w:spacing w:val="-2"/>
          <w:sz w:val="28"/>
          <w:szCs w:val="28"/>
        </w:rPr>
        <w:t>_____________________________</w:t>
      </w:r>
      <w:r w:rsidR="00F10CD5">
        <w:rPr>
          <w:spacing w:val="-2"/>
          <w:sz w:val="28"/>
          <w:szCs w:val="28"/>
        </w:rPr>
        <w:br/>
        <w:t>____________</w:t>
      </w:r>
      <w:r w:rsidRPr="00780385">
        <w:rPr>
          <w:spacing w:val="-2"/>
          <w:sz w:val="28"/>
          <w:szCs w:val="28"/>
        </w:rPr>
        <w:t>______________________________________________________</w:t>
      </w:r>
    </w:p>
    <w:p w14:paraId="62BE8661" w14:textId="77777777" w:rsidR="009C2804" w:rsidRPr="00780385" w:rsidRDefault="009C2804" w:rsidP="009C2804">
      <w:pPr>
        <w:shd w:val="clear" w:color="auto" w:fill="FFFFFF"/>
        <w:tabs>
          <w:tab w:val="left" w:leader="underscore" w:pos="2597"/>
          <w:tab w:val="left" w:leader="underscore" w:pos="4421"/>
          <w:tab w:val="left" w:pos="5999"/>
          <w:tab w:val="left" w:leader="underscore" w:pos="9432"/>
        </w:tabs>
        <w:ind w:left="142"/>
        <w:rPr>
          <w:sz w:val="28"/>
          <w:szCs w:val="28"/>
        </w:rPr>
      </w:pPr>
      <w:r w:rsidRPr="00780385">
        <w:rPr>
          <w:sz w:val="28"/>
          <w:szCs w:val="28"/>
        </w:rPr>
        <w:t>(дата)</w:t>
      </w:r>
      <w:r w:rsidRPr="00780385">
        <w:rPr>
          <w:w w:val="87"/>
          <w:sz w:val="28"/>
          <w:szCs w:val="28"/>
        </w:rPr>
        <w:t>_____________________________________________________________________</w:t>
      </w:r>
    </w:p>
    <w:p w14:paraId="4236248F" w14:textId="77777777" w:rsidR="009C2804" w:rsidRPr="00780385" w:rsidRDefault="009C2804" w:rsidP="009C2804">
      <w:pPr>
        <w:shd w:val="clear" w:color="auto" w:fill="FFFFFF"/>
        <w:tabs>
          <w:tab w:val="left" w:pos="142"/>
        </w:tabs>
        <w:ind w:left="142"/>
        <w:jc w:val="center"/>
        <w:rPr>
          <w:sz w:val="28"/>
          <w:szCs w:val="28"/>
        </w:rPr>
      </w:pPr>
      <w:r w:rsidRPr="00780385">
        <w:rPr>
          <w:spacing w:val="-2"/>
          <w:sz w:val="28"/>
          <w:szCs w:val="28"/>
        </w:rPr>
        <w:t>(орган, выдавший паспорт)</w:t>
      </w:r>
    </w:p>
    <w:p w14:paraId="32255C50" w14:textId="77777777" w:rsidR="009C2804" w:rsidRPr="00127987" w:rsidRDefault="009C2804" w:rsidP="004934F8">
      <w:pPr>
        <w:shd w:val="clear" w:color="auto" w:fill="FFFFFF"/>
        <w:jc w:val="both"/>
        <w:rPr>
          <w:sz w:val="28"/>
          <w:szCs w:val="28"/>
        </w:rPr>
      </w:pPr>
      <w:r w:rsidRPr="00780385">
        <w:rPr>
          <w:sz w:val="28"/>
          <w:szCs w:val="28"/>
        </w:rPr>
        <w:t>1. В соответствии со ст. 9 Федерального закона «О персональных данных» от 27.07.2006 № 152-ФЗ свободно, своей волей и в своем интересе, в целях обеспечения наиболее полного исполнения Государственным бюджетным учреждением дополнительного профессионального образования «Кузбасский региональный институт развития профессионального образования» (далее - Оператор) своих обязанностей согласно действующему законодательству Российской Федерации, а также в целях осуществленияОператором деятельности в соответствии с его Уставом, даю конкретное  информированное и сознательное согласие на обработку следующих моих персонал</w:t>
      </w:r>
      <w:r w:rsidR="004934F8">
        <w:rPr>
          <w:sz w:val="28"/>
          <w:szCs w:val="28"/>
        </w:rPr>
        <w:t>ьных данных: л</w:t>
      </w:r>
      <w:r w:rsidRPr="00780385">
        <w:rPr>
          <w:sz w:val="28"/>
          <w:szCs w:val="28"/>
        </w:rPr>
        <w:t xml:space="preserve">юбая информация, относящаяся ко мне, как к физическому лицу (субъекту персональных данных), полученная от меня для конкурса наставников профессиональных образовательных организаций, организаций общего и дополнительного образования </w:t>
      </w:r>
      <w:r w:rsidR="004934F8">
        <w:rPr>
          <w:sz w:val="28"/>
          <w:szCs w:val="28"/>
        </w:rPr>
        <w:t xml:space="preserve">Кемеровской области- </w:t>
      </w:r>
      <w:r w:rsidRPr="00780385">
        <w:rPr>
          <w:sz w:val="28"/>
          <w:szCs w:val="28"/>
        </w:rPr>
        <w:t>Кузбасса «</w:t>
      </w:r>
      <w:r>
        <w:rPr>
          <w:sz w:val="28"/>
          <w:szCs w:val="28"/>
        </w:rPr>
        <w:t>Лучшие практики настав</w:t>
      </w:r>
      <w:r w:rsidRPr="00780385">
        <w:rPr>
          <w:sz w:val="28"/>
          <w:szCs w:val="28"/>
        </w:rPr>
        <w:t xml:space="preserve">ничества» в том числе: мои фамилия, имя, отчество; год, месяц, дата рождения; гражданство; номер основного или иного документа, удостоверяющего личность, сведения о дате выдачи указанного документа и выдавшем его органе; </w:t>
      </w:r>
      <w:r w:rsidRPr="004934F8">
        <w:rPr>
          <w:sz w:val="28"/>
          <w:szCs w:val="28"/>
        </w:rPr>
        <w:t>адрес регистрации по</w:t>
      </w:r>
      <w:r w:rsidRPr="00780385">
        <w:rPr>
          <w:sz w:val="28"/>
          <w:szCs w:val="28"/>
        </w:rPr>
        <w:t xml:space="preserve"> месту жительства;документ, подтверждающий регистрацию в системе индивидуального (персонифицированного) учета, в том числе в форме электронного документа (идентификационный номер налогоплательщика - ИНН); номер страхового свидетельства государственного пенсионного страхования (СНИЛС), реквизиты доверенности или иного документа, подтверждающего полномочия представителя (при получении согласия от моего представителя); адрес электронной почты или почтовый адрес; номер </w:t>
      </w:r>
      <w:r w:rsidRPr="00780385">
        <w:rPr>
          <w:sz w:val="28"/>
          <w:szCs w:val="28"/>
        </w:rPr>
        <w:lastRenderedPageBreak/>
        <w:t>телефона; фотографии</w:t>
      </w:r>
      <w:r w:rsidRPr="00127987">
        <w:rPr>
          <w:sz w:val="28"/>
          <w:szCs w:val="28"/>
        </w:rPr>
        <w:t xml:space="preserve">; сведения об образовании, профессии, </w:t>
      </w:r>
      <w:r w:rsidR="004934F8" w:rsidRPr="00127987">
        <w:rPr>
          <w:sz w:val="28"/>
          <w:szCs w:val="28"/>
        </w:rPr>
        <w:t xml:space="preserve">должности, месте работы, </w:t>
      </w:r>
      <w:r w:rsidRPr="00127987">
        <w:rPr>
          <w:sz w:val="28"/>
          <w:szCs w:val="28"/>
        </w:rPr>
        <w:t>направленности (профиле) подготовки/специальности и квалификации; сведения о стаже работы; сведения об ученой степени, ученом звании, должности, месте работы, регионе, населенном пункте и стране проживания.</w:t>
      </w:r>
    </w:p>
    <w:p w14:paraId="5E534526" w14:textId="77777777" w:rsidR="009C2804" w:rsidRPr="00780385" w:rsidRDefault="009C2804" w:rsidP="009C2804">
      <w:pPr>
        <w:shd w:val="clear" w:color="auto" w:fill="FFFFFF"/>
        <w:tabs>
          <w:tab w:val="left" w:pos="142"/>
        </w:tabs>
        <w:jc w:val="both"/>
        <w:rPr>
          <w:sz w:val="28"/>
          <w:szCs w:val="28"/>
        </w:rPr>
      </w:pPr>
      <w:r w:rsidRPr="00127987">
        <w:rPr>
          <w:sz w:val="28"/>
          <w:szCs w:val="28"/>
        </w:rPr>
        <w:t>2. Своей волей и в своих интересах</w:t>
      </w:r>
      <w:r w:rsidRPr="00780385">
        <w:rPr>
          <w:sz w:val="28"/>
          <w:szCs w:val="28"/>
        </w:rPr>
        <w:t xml:space="preserve">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разрешенных субъектом персональных данных для распространения оформляется отдельно).</w:t>
      </w:r>
    </w:p>
    <w:p w14:paraId="3B90A5B6" w14:textId="77777777" w:rsidR="009C2804" w:rsidRPr="00780385" w:rsidRDefault="009C2804" w:rsidP="009C2804">
      <w:pPr>
        <w:pStyle w:val="ae"/>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0385">
        <w:rPr>
          <w:sz w:val="28"/>
          <w:szCs w:val="28"/>
        </w:rPr>
        <w:t>3. Оператор вправе осуществлять автоматизированную обработку персональных данных, указанных в пункте 1 настоящего согласия, или их обработку без использования средств автоматизации, в том числе с передачей по каналам связи.</w:t>
      </w:r>
    </w:p>
    <w:p w14:paraId="373207F7" w14:textId="77777777" w:rsidR="009C2804" w:rsidRPr="00780385" w:rsidRDefault="009C2804" w:rsidP="009C2804">
      <w:pPr>
        <w:shd w:val="clear" w:color="auto" w:fill="FFFFFF"/>
        <w:jc w:val="both"/>
        <w:rPr>
          <w:color w:val="000000"/>
          <w:sz w:val="28"/>
          <w:szCs w:val="28"/>
        </w:rPr>
      </w:pPr>
      <w:r w:rsidRPr="00780385">
        <w:rPr>
          <w:color w:val="000000"/>
          <w:sz w:val="28"/>
          <w:szCs w:val="28"/>
        </w:rPr>
        <w:t xml:space="preserve">4. Настоящее согласие действует со дня его подписания </w:t>
      </w:r>
      <w:r w:rsidRPr="00780385">
        <w:rPr>
          <w:sz w:val="28"/>
          <w:szCs w:val="28"/>
        </w:rPr>
        <w:t>– 2 (два) календарных месяца</w:t>
      </w:r>
      <w:r w:rsidRPr="00780385">
        <w:rPr>
          <w:color w:val="000000"/>
          <w:sz w:val="28"/>
          <w:szCs w:val="28"/>
        </w:rPr>
        <w:t>, либо до достижения целей обработки или в случае утраты необходимости в достижении этих целей, если иное не предусмотрено федеральным законом Российской Федерации, либо до дня его отзыва путем личного обращения или направления письменного обращения (в том числе в форме электронного документа, подписанного простой электронной подписью или усиленной квалифицированной электронной подписью).</w:t>
      </w:r>
    </w:p>
    <w:p w14:paraId="15686833" w14:textId="77777777" w:rsidR="009C2804" w:rsidRPr="00780385" w:rsidRDefault="009C2804" w:rsidP="009C2804">
      <w:pPr>
        <w:shd w:val="clear" w:color="auto" w:fill="FFFFFF"/>
        <w:jc w:val="both"/>
        <w:rPr>
          <w:sz w:val="28"/>
          <w:szCs w:val="28"/>
        </w:rPr>
      </w:pPr>
      <w:r w:rsidRPr="00780385">
        <w:rPr>
          <w:color w:val="000000"/>
          <w:sz w:val="28"/>
          <w:szCs w:val="28"/>
        </w:rPr>
        <w:t xml:space="preserve">5. Подтверждаю, что проинформирован(-а) о возможности отзыва (полностью или частично) настоящего согласия у Оператора </w:t>
      </w:r>
      <w:r w:rsidRPr="00780385">
        <w:rPr>
          <w:sz w:val="28"/>
          <w:szCs w:val="28"/>
        </w:rPr>
        <w:t xml:space="preserve">путем письменного обращения </w:t>
      </w:r>
      <w:r w:rsidRPr="00780385">
        <w:rPr>
          <w:color w:val="000000"/>
          <w:sz w:val="28"/>
          <w:szCs w:val="28"/>
        </w:rPr>
        <w:t xml:space="preserve">(в том числе в форме электронного документа, подписанного </w:t>
      </w:r>
      <w:proofErr w:type="gramStart"/>
      <w:r w:rsidRPr="00780385">
        <w:rPr>
          <w:color w:val="000000"/>
          <w:sz w:val="28"/>
          <w:szCs w:val="28"/>
        </w:rPr>
        <w:t>простой  электронной</w:t>
      </w:r>
      <w:proofErr w:type="gramEnd"/>
      <w:r w:rsidRPr="00780385">
        <w:rPr>
          <w:color w:val="000000"/>
          <w:sz w:val="28"/>
          <w:szCs w:val="28"/>
        </w:rPr>
        <w:t xml:space="preserve"> подписью или усиленной квалифицированной электронной подписью)</w:t>
      </w:r>
      <w:r w:rsidRPr="00780385">
        <w:rPr>
          <w:sz w:val="28"/>
          <w:szCs w:val="28"/>
        </w:rPr>
        <w:t>, направленного по почте или зарегистрированного в установленном порядке.</w:t>
      </w:r>
    </w:p>
    <w:p w14:paraId="61721B5B" w14:textId="77777777" w:rsidR="009C2804" w:rsidRPr="00780385" w:rsidRDefault="009C2804" w:rsidP="009C2804">
      <w:pPr>
        <w:shd w:val="clear" w:color="auto" w:fill="FFFFFF"/>
        <w:jc w:val="both"/>
        <w:rPr>
          <w:sz w:val="28"/>
          <w:szCs w:val="28"/>
        </w:rPr>
      </w:pPr>
      <w:r w:rsidRPr="00780385">
        <w:rPr>
          <w:sz w:val="28"/>
          <w:szCs w:val="28"/>
        </w:rPr>
        <w:t>6. С Политикой обработки персональных данных клиентов, контрагентов и иных субъектов персональных данных Оператора ознакомлен(а).</w:t>
      </w:r>
    </w:p>
    <w:p w14:paraId="7190600D" w14:textId="77777777" w:rsidR="009C2804" w:rsidRPr="00780385" w:rsidRDefault="009C2804" w:rsidP="009C2804">
      <w:pPr>
        <w:tabs>
          <w:tab w:val="left" w:pos="142"/>
        </w:tabs>
        <w:jc w:val="both"/>
        <w:rPr>
          <w:b/>
          <w:sz w:val="28"/>
          <w:szCs w:val="28"/>
        </w:rPr>
      </w:pPr>
      <w:r w:rsidRPr="00780385">
        <w:rPr>
          <w:b/>
          <w:sz w:val="28"/>
          <w:szCs w:val="28"/>
        </w:rPr>
        <w:t xml:space="preserve">  Оператор персональных данных:</w:t>
      </w:r>
    </w:p>
    <w:p w14:paraId="4AC1C570" w14:textId="77777777" w:rsidR="009C2804" w:rsidRPr="00780385" w:rsidRDefault="009C2804" w:rsidP="009C2804">
      <w:pPr>
        <w:shd w:val="clear" w:color="auto" w:fill="FFFFFF"/>
        <w:tabs>
          <w:tab w:val="left" w:pos="142"/>
        </w:tabs>
        <w:ind w:left="142" w:right="-97"/>
        <w:rPr>
          <w:sz w:val="28"/>
          <w:szCs w:val="28"/>
          <w:u w:val="single"/>
        </w:rPr>
      </w:pPr>
      <w:r w:rsidRPr="00780385">
        <w:rPr>
          <w:sz w:val="28"/>
          <w:szCs w:val="28"/>
          <w:u w:val="single"/>
        </w:rPr>
        <w:t xml:space="preserve">Государственное бюджетное учреждение дополнительного профессионального образования «Кузбасский региональный институт развития профессионального образования» (ГБУ ДПО «КРИРПО») </w:t>
      </w:r>
      <w:r w:rsidRPr="00780385">
        <w:rPr>
          <w:sz w:val="28"/>
          <w:szCs w:val="28"/>
        </w:rPr>
        <w:t>(ОГРН 1024200706166, ИНН 4205041252)</w:t>
      </w:r>
    </w:p>
    <w:p w14:paraId="06C03720" w14:textId="77777777" w:rsidR="009C2804" w:rsidRPr="00780385" w:rsidRDefault="009C2804" w:rsidP="009C2804">
      <w:pPr>
        <w:shd w:val="clear" w:color="auto" w:fill="FFFFFF"/>
        <w:tabs>
          <w:tab w:val="left" w:pos="142"/>
        </w:tabs>
        <w:ind w:left="142" w:right="-97"/>
        <w:rPr>
          <w:b/>
          <w:sz w:val="28"/>
          <w:szCs w:val="28"/>
        </w:rPr>
      </w:pPr>
      <w:r w:rsidRPr="00780385">
        <w:rPr>
          <w:b/>
          <w:sz w:val="28"/>
          <w:szCs w:val="28"/>
        </w:rPr>
        <w:t>Адрес Оператора:</w:t>
      </w:r>
    </w:p>
    <w:p w14:paraId="170F8D83" w14:textId="77777777" w:rsidR="009C2804" w:rsidRPr="00780385" w:rsidRDefault="009C2804" w:rsidP="009C2804">
      <w:pPr>
        <w:shd w:val="clear" w:color="auto" w:fill="FFFFFF"/>
        <w:tabs>
          <w:tab w:val="left" w:pos="142"/>
        </w:tabs>
        <w:ind w:left="142" w:right="-97"/>
        <w:rPr>
          <w:sz w:val="28"/>
          <w:szCs w:val="28"/>
        </w:rPr>
      </w:pPr>
      <w:r w:rsidRPr="00780385">
        <w:rPr>
          <w:sz w:val="28"/>
          <w:szCs w:val="28"/>
        </w:rPr>
        <w:t>650070, Кемеровская область-Кузбасс, г. Кемерово, ул. Тухачевского 38а</w:t>
      </w:r>
    </w:p>
    <w:p w14:paraId="4AB4879F" w14:textId="77777777" w:rsidR="009C2804" w:rsidRPr="00780385" w:rsidRDefault="009C2804" w:rsidP="009C2804">
      <w:pPr>
        <w:shd w:val="clear" w:color="auto" w:fill="FFFFFF"/>
        <w:tabs>
          <w:tab w:val="left" w:pos="142"/>
        </w:tabs>
        <w:ind w:left="142" w:right="-97"/>
        <w:rPr>
          <w:b/>
          <w:sz w:val="28"/>
          <w:szCs w:val="28"/>
        </w:rPr>
      </w:pPr>
    </w:p>
    <w:p w14:paraId="0AC3BEF9" w14:textId="77777777" w:rsidR="009C2804" w:rsidRPr="00780385" w:rsidRDefault="009C2804" w:rsidP="009C2804">
      <w:pPr>
        <w:shd w:val="clear" w:color="auto" w:fill="FFFFFF"/>
        <w:tabs>
          <w:tab w:val="left" w:pos="142"/>
        </w:tabs>
        <w:ind w:left="142" w:right="-97"/>
        <w:rPr>
          <w:sz w:val="28"/>
          <w:szCs w:val="28"/>
        </w:rPr>
      </w:pPr>
      <w:r w:rsidRPr="00780385">
        <w:rPr>
          <w:b/>
          <w:sz w:val="28"/>
          <w:szCs w:val="28"/>
        </w:rPr>
        <w:t>Ответственный за обработку персональных данных</w:t>
      </w:r>
      <w:r w:rsidRPr="00780385">
        <w:rPr>
          <w:sz w:val="28"/>
          <w:szCs w:val="28"/>
        </w:rPr>
        <w:t>:</w:t>
      </w:r>
    </w:p>
    <w:p w14:paraId="128212A1" w14:textId="77777777" w:rsidR="009C2804" w:rsidRPr="00780385" w:rsidRDefault="009C2804" w:rsidP="009C2804">
      <w:pPr>
        <w:shd w:val="clear" w:color="auto" w:fill="FFFFFF"/>
        <w:tabs>
          <w:tab w:val="left" w:pos="142"/>
        </w:tabs>
        <w:ind w:left="142" w:right="-97"/>
        <w:rPr>
          <w:sz w:val="28"/>
          <w:szCs w:val="28"/>
        </w:rPr>
      </w:pPr>
      <w:r w:rsidRPr="00780385">
        <w:rPr>
          <w:sz w:val="28"/>
          <w:szCs w:val="28"/>
        </w:rPr>
        <w:tab/>
      </w:r>
      <w:r w:rsidRPr="00780385">
        <w:rPr>
          <w:sz w:val="28"/>
          <w:szCs w:val="28"/>
        </w:rPr>
        <w:tab/>
      </w:r>
    </w:p>
    <w:p w14:paraId="2311587F" w14:textId="77777777" w:rsidR="009C2804" w:rsidRPr="00780385" w:rsidRDefault="009C2804" w:rsidP="009C2804">
      <w:pPr>
        <w:shd w:val="clear" w:color="auto" w:fill="FFFFFF"/>
        <w:tabs>
          <w:tab w:val="left" w:pos="142"/>
        </w:tabs>
        <w:ind w:left="142" w:right="-97"/>
        <w:rPr>
          <w:sz w:val="28"/>
          <w:szCs w:val="28"/>
        </w:rPr>
      </w:pPr>
      <w:proofErr w:type="spellStart"/>
      <w:r w:rsidRPr="00CF0432">
        <w:rPr>
          <w:sz w:val="28"/>
          <w:szCs w:val="28"/>
        </w:rPr>
        <w:lastRenderedPageBreak/>
        <w:t>Стальмакова</w:t>
      </w:r>
      <w:proofErr w:type="spellEnd"/>
      <w:r w:rsidRPr="00CF0432">
        <w:rPr>
          <w:sz w:val="28"/>
          <w:szCs w:val="28"/>
        </w:rPr>
        <w:t xml:space="preserve"> Татьяна Анатольевна</w:t>
      </w:r>
      <w:r w:rsidRPr="00780385">
        <w:rPr>
          <w:sz w:val="28"/>
          <w:szCs w:val="28"/>
        </w:rPr>
        <w:t>_____________________</w:t>
      </w:r>
    </w:p>
    <w:p w14:paraId="6B7CC7D7" w14:textId="77777777" w:rsidR="009C2804" w:rsidRPr="00780385" w:rsidRDefault="009C2804" w:rsidP="009C2804">
      <w:pPr>
        <w:shd w:val="clear" w:color="auto" w:fill="FFFFFF"/>
        <w:tabs>
          <w:tab w:val="left" w:pos="142"/>
        </w:tabs>
        <w:ind w:left="142" w:right="-97"/>
        <w:rPr>
          <w:sz w:val="28"/>
          <w:szCs w:val="28"/>
        </w:rPr>
      </w:pPr>
      <w:r w:rsidRPr="00780385">
        <w:rPr>
          <w:sz w:val="28"/>
          <w:szCs w:val="28"/>
        </w:rPr>
        <w:t xml:space="preserve"> (подпись)                                                                                                                «__» ______ 20__ г.</w:t>
      </w:r>
    </w:p>
    <w:p w14:paraId="2D0B7CCA" w14:textId="77777777" w:rsidR="009C2804" w:rsidRDefault="009C2804" w:rsidP="009C2804">
      <w:pPr>
        <w:shd w:val="clear" w:color="auto" w:fill="FFFFFF"/>
        <w:ind w:right="-97"/>
        <w:rPr>
          <w:sz w:val="28"/>
          <w:szCs w:val="28"/>
        </w:rPr>
      </w:pPr>
    </w:p>
    <w:p w14:paraId="2CBF2AA0" w14:textId="77777777" w:rsidR="009C2804" w:rsidRPr="00780385" w:rsidRDefault="009C2804" w:rsidP="009C2804">
      <w:pPr>
        <w:shd w:val="clear" w:color="auto" w:fill="FFFFFF"/>
        <w:tabs>
          <w:tab w:val="left" w:pos="142"/>
        </w:tabs>
        <w:ind w:left="142" w:right="-97"/>
        <w:rPr>
          <w:sz w:val="28"/>
          <w:szCs w:val="28"/>
        </w:rPr>
      </w:pPr>
      <w:r w:rsidRPr="00780385">
        <w:rPr>
          <w:sz w:val="28"/>
          <w:szCs w:val="28"/>
        </w:rPr>
        <w:t>_____________________</w:t>
      </w:r>
    </w:p>
    <w:p w14:paraId="3CD2FC6A" w14:textId="77777777" w:rsidR="009C2804" w:rsidRDefault="009C2804" w:rsidP="009C2804">
      <w:pPr>
        <w:shd w:val="clear" w:color="auto" w:fill="FFFFFF"/>
        <w:ind w:right="-97"/>
        <w:rPr>
          <w:sz w:val="28"/>
          <w:szCs w:val="28"/>
        </w:rPr>
      </w:pPr>
    </w:p>
    <w:p w14:paraId="052A4282" w14:textId="77777777" w:rsidR="009C2804" w:rsidRPr="00780385" w:rsidRDefault="009C2804" w:rsidP="009C2804">
      <w:pPr>
        <w:shd w:val="clear" w:color="auto" w:fill="FFFFFF"/>
        <w:ind w:right="-97"/>
        <w:rPr>
          <w:sz w:val="28"/>
          <w:szCs w:val="28"/>
        </w:rPr>
      </w:pPr>
      <w:r w:rsidRPr="00780385">
        <w:rPr>
          <w:sz w:val="28"/>
          <w:szCs w:val="28"/>
        </w:rPr>
        <w:t>(подпись)     (фамилия, имя, отчество (при наличии) полностью)</w:t>
      </w:r>
    </w:p>
    <w:p w14:paraId="41461A17" w14:textId="77777777" w:rsidR="009C2804" w:rsidRPr="00780385" w:rsidRDefault="009C2804" w:rsidP="009C2804">
      <w:pPr>
        <w:pStyle w:val="ac"/>
        <w:spacing w:after="0" w:line="257" w:lineRule="exact"/>
        <w:jc w:val="right"/>
        <w:rPr>
          <w:rStyle w:val="11"/>
          <w:color w:val="000000"/>
          <w:sz w:val="28"/>
          <w:szCs w:val="28"/>
        </w:rPr>
      </w:pPr>
    </w:p>
    <w:p w14:paraId="3963CC48" w14:textId="77777777" w:rsidR="009C2804" w:rsidRPr="00780385" w:rsidRDefault="009C2804" w:rsidP="009C2804">
      <w:pPr>
        <w:pStyle w:val="ac"/>
        <w:spacing w:after="0" w:line="257" w:lineRule="exact"/>
        <w:jc w:val="right"/>
        <w:rPr>
          <w:rStyle w:val="11"/>
          <w:color w:val="000000"/>
          <w:sz w:val="28"/>
          <w:szCs w:val="28"/>
        </w:rPr>
      </w:pPr>
    </w:p>
    <w:p w14:paraId="44A0BD86" w14:textId="77777777" w:rsidR="009C2804" w:rsidRPr="00780385" w:rsidRDefault="009C2804" w:rsidP="009C2804">
      <w:pPr>
        <w:pStyle w:val="ac"/>
        <w:spacing w:after="0" w:line="257" w:lineRule="exact"/>
        <w:jc w:val="right"/>
        <w:rPr>
          <w:rStyle w:val="11"/>
          <w:color w:val="000000"/>
          <w:sz w:val="28"/>
          <w:szCs w:val="28"/>
        </w:rPr>
      </w:pPr>
    </w:p>
    <w:p w14:paraId="65938F93" w14:textId="77777777" w:rsidR="009C2804" w:rsidRPr="00780385" w:rsidRDefault="009C2804" w:rsidP="009C2804">
      <w:pPr>
        <w:pStyle w:val="ac"/>
        <w:spacing w:after="0" w:line="257" w:lineRule="exact"/>
        <w:jc w:val="right"/>
        <w:rPr>
          <w:rStyle w:val="11"/>
          <w:color w:val="000000"/>
          <w:sz w:val="28"/>
          <w:szCs w:val="28"/>
        </w:rPr>
      </w:pPr>
    </w:p>
    <w:p w14:paraId="68F7E8B2" w14:textId="77777777" w:rsidR="009C2804" w:rsidRDefault="009C2804" w:rsidP="009C2804">
      <w:pPr>
        <w:pStyle w:val="ac"/>
        <w:spacing w:after="0" w:line="257" w:lineRule="exact"/>
        <w:jc w:val="right"/>
        <w:rPr>
          <w:rStyle w:val="11"/>
          <w:color w:val="000000"/>
        </w:rPr>
      </w:pPr>
    </w:p>
    <w:p w14:paraId="09A6DCE5" w14:textId="77777777" w:rsidR="009C2804" w:rsidRDefault="009C2804" w:rsidP="009C2804">
      <w:pPr>
        <w:pStyle w:val="ac"/>
        <w:spacing w:after="0" w:line="257" w:lineRule="exact"/>
        <w:jc w:val="right"/>
        <w:rPr>
          <w:rStyle w:val="11"/>
          <w:color w:val="000000"/>
        </w:rPr>
      </w:pPr>
    </w:p>
    <w:p w14:paraId="6174E3B4" w14:textId="77777777" w:rsidR="009C2804" w:rsidRDefault="009C2804" w:rsidP="009C2804">
      <w:pPr>
        <w:pStyle w:val="ac"/>
        <w:spacing w:after="0" w:line="257" w:lineRule="exact"/>
        <w:jc w:val="right"/>
        <w:rPr>
          <w:rStyle w:val="11"/>
          <w:color w:val="000000"/>
        </w:rPr>
      </w:pPr>
    </w:p>
    <w:p w14:paraId="5C50582A" w14:textId="77777777" w:rsidR="009C2804" w:rsidRDefault="009C2804" w:rsidP="009C2804">
      <w:pPr>
        <w:pStyle w:val="ac"/>
        <w:spacing w:after="0" w:line="257" w:lineRule="exact"/>
        <w:jc w:val="right"/>
        <w:rPr>
          <w:rStyle w:val="11"/>
          <w:color w:val="000000"/>
        </w:rPr>
      </w:pPr>
    </w:p>
    <w:p w14:paraId="1153330E" w14:textId="77777777" w:rsidR="009C2804" w:rsidRDefault="009C2804" w:rsidP="009C2804">
      <w:pPr>
        <w:pStyle w:val="ac"/>
        <w:spacing w:after="0" w:line="257" w:lineRule="exact"/>
        <w:jc w:val="right"/>
        <w:rPr>
          <w:rStyle w:val="11"/>
          <w:color w:val="000000"/>
        </w:rPr>
      </w:pPr>
    </w:p>
    <w:p w14:paraId="3FDA53DD" w14:textId="77777777" w:rsidR="009C2804" w:rsidRDefault="009C2804" w:rsidP="009C2804">
      <w:pPr>
        <w:pStyle w:val="ac"/>
        <w:spacing w:after="0" w:line="257" w:lineRule="exact"/>
        <w:jc w:val="right"/>
        <w:rPr>
          <w:rStyle w:val="11"/>
          <w:color w:val="000000"/>
        </w:rPr>
      </w:pPr>
    </w:p>
    <w:p w14:paraId="35D00C78" w14:textId="77777777" w:rsidR="009C2804" w:rsidRDefault="009C2804" w:rsidP="009C2804">
      <w:pPr>
        <w:pStyle w:val="ac"/>
        <w:spacing w:after="0" w:line="257" w:lineRule="exact"/>
        <w:jc w:val="right"/>
        <w:rPr>
          <w:rStyle w:val="11"/>
          <w:color w:val="000000"/>
        </w:rPr>
      </w:pPr>
    </w:p>
    <w:p w14:paraId="097B2081" w14:textId="77777777" w:rsidR="009C2804" w:rsidRDefault="009C2804" w:rsidP="009C2804">
      <w:pPr>
        <w:pStyle w:val="ac"/>
        <w:spacing w:after="0" w:line="257" w:lineRule="exact"/>
        <w:jc w:val="right"/>
        <w:rPr>
          <w:rStyle w:val="11"/>
          <w:color w:val="000000"/>
        </w:rPr>
      </w:pPr>
    </w:p>
    <w:p w14:paraId="539A9E39" w14:textId="77777777" w:rsidR="009C2804" w:rsidRDefault="009C2804" w:rsidP="009C2804">
      <w:pPr>
        <w:pStyle w:val="ac"/>
        <w:spacing w:after="0" w:line="257" w:lineRule="exact"/>
        <w:jc w:val="right"/>
        <w:rPr>
          <w:rStyle w:val="11"/>
          <w:color w:val="000000"/>
        </w:rPr>
      </w:pPr>
    </w:p>
    <w:p w14:paraId="6DB4D4BC" w14:textId="77777777" w:rsidR="009C2804" w:rsidRDefault="009C2804" w:rsidP="009C2804">
      <w:pPr>
        <w:pStyle w:val="ac"/>
        <w:spacing w:after="0" w:line="257" w:lineRule="exact"/>
        <w:jc w:val="right"/>
        <w:rPr>
          <w:rStyle w:val="11"/>
          <w:color w:val="000000"/>
        </w:rPr>
      </w:pPr>
    </w:p>
    <w:p w14:paraId="4D521CF1" w14:textId="77777777" w:rsidR="009C2804" w:rsidRDefault="009C2804" w:rsidP="009C2804">
      <w:pPr>
        <w:pStyle w:val="ac"/>
        <w:spacing w:after="0" w:line="257" w:lineRule="exact"/>
        <w:jc w:val="right"/>
        <w:rPr>
          <w:rStyle w:val="11"/>
          <w:color w:val="000000"/>
        </w:rPr>
      </w:pPr>
    </w:p>
    <w:p w14:paraId="622D3213" w14:textId="77777777" w:rsidR="009C2804" w:rsidRDefault="009C2804" w:rsidP="009C2804">
      <w:pPr>
        <w:pStyle w:val="ac"/>
        <w:spacing w:after="0" w:line="257" w:lineRule="exact"/>
        <w:jc w:val="right"/>
        <w:rPr>
          <w:rStyle w:val="11"/>
          <w:color w:val="000000"/>
        </w:rPr>
      </w:pPr>
    </w:p>
    <w:p w14:paraId="7AE6EBA6" w14:textId="77777777" w:rsidR="009C2804" w:rsidRDefault="009C2804" w:rsidP="009C2804">
      <w:pPr>
        <w:pStyle w:val="ac"/>
        <w:spacing w:after="0" w:line="257" w:lineRule="exact"/>
        <w:jc w:val="right"/>
        <w:rPr>
          <w:rStyle w:val="11"/>
          <w:color w:val="000000"/>
        </w:rPr>
      </w:pPr>
    </w:p>
    <w:p w14:paraId="07EB3CF7" w14:textId="77777777" w:rsidR="009C2804" w:rsidRDefault="009C2804" w:rsidP="009C2804">
      <w:pPr>
        <w:pStyle w:val="ac"/>
        <w:spacing w:after="0" w:line="257" w:lineRule="exact"/>
        <w:jc w:val="right"/>
        <w:rPr>
          <w:rStyle w:val="11"/>
          <w:color w:val="000000"/>
        </w:rPr>
      </w:pPr>
    </w:p>
    <w:p w14:paraId="668E745E" w14:textId="77777777" w:rsidR="009C2804" w:rsidRDefault="009C2804" w:rsidP="009C2804">
      <w:pPr>
        <w:pStyle w:val="ac"/>
        <w:spacing w:after="0" w:line="257" w:lineRule="exact"/>
        <w:jc w:val="right"/>
        <w:rPr>
          <w:rStyle w:val="11"/>
          <w:color w:val="000000"/>
        </w:rPr>
      </w:pPr>
    </w:p>
    <w:p w14:paraId="02133389" w14:textId="77777777" w:rsidR="009C2804" w:rsidRDefault="009C2804" w:rsidP="009C2804">
      <w:pPr>
        <w:pStyle w:val="ac"/>
        <w:spacing w:after="0" w:line="257" w:lineRule="exact"/>
        <w:jc w:val="right"/>
        <w:rPr>
          <w:rStyle w:val="11"/>
          <w:color w:val="000000"/>
        </w:rPr>
      </w:pPr>
    </w:p>
    <w:p w14:paraId="35ACCC23" w14:textId="77777777" w:rsidR="009C2804" w:rsidRDefault="009C2804" w:rsidP="009C2804">
      <w:pPr>
        <w:pStyle w:val="ac"/>
        <w:spacing w:after="0" w:line="257" w:lineRule="exact"/>
        <w:jc w:val="right"/>
        <w:rPr>
          <w:rStyle w:val="11"/>
          <w:color w:val="000000"/>
        </w:rPr>
      </w:pPr>
    </w:p>
    <w:p w14:paraId="41202B7D" w14:textId="77777777" w:rsidR="009C2804" w:rsidRDefault="009C2804" w:rsidP="009C2804">
      <w:pPr>
        <w:pStyle w:val="ac"/>
        <w:spacing w:after="0" w:line="257" w:lineRule="exact"/>
        <w:jc w:val="right"/>
        <w:rPr>
          <w:rStyle w:val="11"/>
          <w:color w:val="000000"/>
        </w:rPr>
      </w:pPr>
    </w:p>
    <w:p w14:paraId="0A3143EA" w14:textId="77777777" w:rsidR="009C2804" w:rsidRDefault="009C2804" w:rsidP="009C2804">
      <w:pPr>
        <w:pStyle w:val="ac"/>
        <w:spacing w:after="0" w:line="257" w:lineRule="exact"/>
        <w:jc w:val="right"/>
        <w:rPr>
          <w:rStyle w:val="11"/>
          <w:color w:val="000000"/>
        </w:rPr>
      </w:pPr>
    </w:p>
    <w:p w14:paraId="1F0711E5" w14:textId="77777777" w:rsidR="009C2804" w:rsidRDefault="009C2804" w:rsidP="009C2804">
      <w:pPr>
        <w:pStyle w:val="ac"/>
        <w:spacing w:after="0" w:line="257" w:lineRule="exact"/>
        <w:jc w:val="right"/>
        <w:rPr>
          <w:rStyle w:val="11"/>
          <w:color w:val="000000"/>
        </w:rPr>
      </w:pPr>
    </w:p>
    <w:p w14:paraId="6D464645" w14:textId="77777777" w:rsidR="009C2804" w:rsidRDefault="009C2804" w:rsidP="009C2804">
      <w:pPr>
        <w:pStyle w:val="ac"/>
        <w:spacing w:after="0" w:line="257" w:lineRule="exact"/>
        <w:jc w:val="right"/>
        <w:rPr>
          <w:rStyle w:val="11"/>
          <w:color w:val="000000"/>
        </w:rPr>
      </w:pPr>
    </w:p>
    <w:p w14:paraId="3C02BB3B" w14:textId="77777777" w:rsidR="009C2804" w:rsidRDefault="009C2804" w:rsidP="009C2804">
      <w:pPr>
        <w:pStyle w:val="ac"/>
        <w:spacing w:after="0" w:line="257" w:lineRule="exact"/>
        <w:jc w:val="right"/>
        <w:rPr>
          <w:rStyle w:val="11"/>
          <w:color w:val="000000"/>
        </w:rPr>
      </w:pPr>
    </w:p>
    <w:p w14:paraId="4FD58B24" w14:textId="77777777" w:rsidR="009C2804" w:rsidRDefault="009C2804" w:rsidP="009C2804">
      <w:pPr>
        <w:pStyle w:val="ac"/>
        <w:spacing w:after="0" w:line="257" w:lineRule="exact"/>
        <w:jc w:val="right"/>
        <w:rPr>
          <w:rStyle w:val="11"/>
          <w:color w:val="000000"/>
        </w:rPr>
      </w:pPr>
    </w:p>
    <w:p w14:paraId="4E47D392" w14:textId="77777777" w:rsidR="009C2804" w:rsidRDefault="009C2804" w:rsidP="009C2804">
      <w:pPr>
        <w:pStyle w:val="ac"/>
        <w:spacing w:after="0" w:line="257" w:lineRule="exact"/>
        <w:jc w:val="right"/>
        <w:rPr>
          <w:rStyle w:val="11"/>
          <w:color w:val="000000"/>
        </w:rPr>
      </w:pPr>
    </w:p>
    <w:p w14:paraId="348C6CAB" w14:textId="77777777" w:rsidR="009C2804" w:rsidRDefault="009C2804" w:rsidP="009C2804">
      <w:pPr>
        <w:pStyle w:val="ac"/>
        <w:spacing w:after="0" w:line="257" w:lineRule="exact"/>
        <w:jc w:val="right"/>
        <w:rPr>
          <w:rStyle w:val="11"/>
          <w:color w:val="000000"/>
        </w:rPr>
      </w:pPr>
    </w:p>
    <w:p w14:paraId="0A31B3CA" w14:textId="77777777" w:rsidR="009C2804" w:rsidRDefault="009C2804" w:rsidP="009C2804">
      <w:pPr>
        <w:pStyle w:val="ac"/>
        <w:spacing w:after="0" w:line="257" w:lineRule="exact"/>
        <w:jc w:val="right"/>
        <w:rPr>
          <w:rStyle w:val="11"/>
          <w:color w:val="000000"/>
        </w:rPr>
      </w:pPr>
    </w:p>
    <w:p w14:paraId="2FCB13CA" w14:textId="77777777" w:rsidR="009C2804" w:rsidRDefault="009C2804" w:rsidP="009C2804">
      <w:pPr>
        <w:pStyle w:val="ac"/>
        <w:spacing w:after="0" w:line="257" w:lineRule="exact"/>
        <w:jc w:val="right"/>
        <w:rPr>
          <w:rStyle w:val="11"/>
          <w:color w:val="000000"/>
        </w:rPr>
      </w:pPr>
    </w:p>
    <w:p w14:paraId="1CC30A32" w14:textId="77777777" w:rsidR="009C2804" w:rsidRDefault="009C2804" w:rsidP="009C2804">
      <w:pPr>
        <w:pStyle w:val="ac"/>
        <w:spacing w:after="0" w:line="257" w:lineRule="exact"/>
        <w:jc w:val="right"/>
        <w:rPr>
          <w:rStyle w:val="11"/>
          <w:color w:val="000000"/>
        </w:rPr>
      </w:pPr>
    </w:p>
    <w:p w14:paraId="016AE387" w14:textId="77777777" w:rsidR="009C2804" w:rsidRDefault="009C2804" w:rsidP="009C2804">
      <w:pPr>
        <w:pStyle w:val="ac"/>
        <w:spacing w:after="0" w:line="257" w:lineRule="exact"/>
        <w:jc w:val="right"/>
        <w:rPr>
          <w:rStyle w:val="11"/>
          <w:color w:val="000000"/>
        </w:rPr>
      </w:pPr>
    </w:p>
    <w:p w14:paraId="7CA770D4" w14:textId="77777777" w:rsidR="009C2804" w:rsidRDefault="009C2804" w:rsidP="009C2804">
      <w:pPr>
        <w:pStyle w:val="ac"/>
        <w:spacing w:after="0" w:line="257" w:lineRule="exact"/>
        <w:jc w:val="right"/>
        <w:rPr>
          <w:rStyle w:val="11"/>
          <w:color w:val="000000"/>
        </w:rPr>
      </w:pPr>
    </w:p>
    <w:p w14:paraId="3EA07D76" w14:textId="77777777" w:rsidR="009C2804" w:rsidRDefault="009C2804" w:rsidP="009C2804">
      <w:pPr>
        <w:pStyle w:val="ac"/>
        <w:spacing w:after="0" w:line="257" w:lineRule="exact"/>
        <w:jc w:val="right"/>
        <w:rPr>
          <w:rStyle w:val="11"/>
          <w:color w:val="000000"/>
        </w:rPr>
      </w:pPr>
    </w:p>
    <w:p w14:paraId="2DF9F468" w14:textId="77777777" w:rsidR="009C2804" w:rsidRDefault="009C2804" w:rsidP="009C2804">
      <w:pPr>
        <w:pStyle w:val="ac"/>
        <w:spacing w:after="0" w:line="257" w:lineRule="exact"/>
        <w:jc w:val="right"/>
        <w:rPr>
          <w:rStyle w:val="11"/>
          <w:color w:val="000000"/>
        </w:rPr>
      </w:pPr>
    </w:p>
    <w:p w14:paraId="6921F9C5" w14:textId="77777777" w:rsidR="009C2804" w:rsidRDefault="009C2804" w:rsidP="009C2804">
      <w:pPr>
        <w:pStyle w:val="ac"/>
        <w:spacing w:after="0" w:line="257" w:lineRule="exact"/>
        <w:jc w:val="right"/>
        <w:rPr>
          <w:rStyle w:val="11"/>
          <w:color w:val="000000"/>
        </w:rPr>
      </w:pPr>
    </w:p>
    <w:p w14:paraId="5777D90D" w14:textId="77777777" w:rsidR="009C2804" w:rsidRDefault="009C2804" w:rsidP="009C2804">
      <w:pPr>
        <w:pStyle w:val="ac"/>
        <w:spacing w:after="0" w:line="257" w:lineRule="exact"/>
        <w:jc w:val="right"/>
        <w:rPr>
          <w:rStyle w:val="11"/>
          <w:color w:val="000000"/>
        </w:rPr>
      </w:pPr>
    </w:p>
    <w:p w14:paraId="2BCEA370" w14:textId="77777777" w:rsidR="009C2804" w:rsidRDefault="009C2804" w:rsidP="009C2804">
      <w:pPr>
        <w:pStyle w:val="ac"/>
        <w:spacing w:after="0" w:line="257" w:lineRule="exact"/>
        <w:jc w:val="right"/>
        <w:rPr>
          <w:rStyle w:val="11"/>
          <w:color w:val="000000"/>
        </w:rPr>
      </w:pPr>
    </w:p>
    <w:p w14:paraId="3160BFC1" w14:textId="77777777" w:rsidR="009C2804" w:rsidRDefault="009C2804" w:rsidP="009C2804">
      <w:pPr>
        <w:pStyle w:val="ac"/>
        <w:spacing w:after="0" w:line="257" w:lineRule="exact"/>
        <w:jc w:val="right"/>
        <w:rPr>
          <w:rStyle w:val="11"/>
          <w:color w:val="000000"/>
        </w:rPr>
      </w:pPr>
    </w:p>
    <w:p w14:paraId="67A90E33" w14:textId="77777777" w:rsidR="009C2804" w:rsidRDefault="009C2804" w:rsidP="009C2804">
      <w:pPr>
        <w:pStyle w:val="ac"/>
        <w:spacing w:after="0" w:line="257" w:lineRule="exact"/>
        <w:jc w:val="right"/>
        <w:rPr>
          <w:rStyle w:val="11"/>
          <w:color w:val="000000"/>
        </w:rPr>
      </w:pPr>
    </w:p>
    <w:p w14:paraId="5B92B87B" w14:textId="77777777" w:rsidR="009C2804" w:rsidRDefault="009C2804" w:rsidP="009C2804">
      <w:pPr>
        <w:pStyle w:val="ac"/>
        <w:spacing w:after="0" w:line="257" w:lineRule="exact"/>
        <w:jc w:val="right"/>
        <w:rPr>
          <w:rStyle w:val="11"/>
          <w:color w:val="000000"/>
        </w:rPr>
      </w:pPr>
    </w:p>
    <w:p w14:paraId="26BC2D7D" w14:textId="77777777" w:rsidR="009C2804" w:rsidRDefault="009C2804" w:rsidP="009C2804">
      <w:pPr>
        <w:pStyle w:val="ac"/>
        <w:spacing w:after="0" w:line="257" w:lineRule="exact"/>
        <w:jc w:val="right"/>
        <w:rPr>
          <w:rStyle w:val="11"/>
          <w:color w:val="000000"/>
        </w:rPr>
      </w:pPr>
    </w:p>
    <w:p w14:paraId="1C29CFFB" w14:textId="77777777" w:rsidR="00F10CD5" w:rsidRDefault="00F10CD5" w:rsidP="009C2804">
      <w:pPr>
        <w:pStyle w:val="ac"/>
        <w:spacing w:after="0" w:line="257" w:lineRule="exact"/>
        <w:jc w:val="right"/>
        <w:rPr>
          <w:rStyle w:val="11"/>
          <w:color w:val="000000"/>
        </w:rPr>
      </w:pPr>
    </w:p>
    <w:p w14:paraId="0B1C932C" w14:textId="77777777" w:rsidR="00F10CD5" w:rsidRDefault="00F10CD5" w:rsidP="009C2804">
      <w:pPr>
        <w:pStyle w:val="ac"/>
        <w:spacing w:after="0" w:line="257" w:lineRule="exact"/>
        <w:jc w:val="right"/>
        <w:rPr>
          <w:rStyle w:val="11"/>
          <w:color w:val="000000"/>
        </w:rPr>
      </w:pPr>
    </w:p>
    <w:p w14:paraId="6246C14B" w14:textId="77777777" w:rsidR="009C2804" w:rsidRDefault="009C2804" w:rsidP="009C2804">
      <w:pPr>
        <w:pStyle w:val="ac"/>
        <w:spacing w:after="0" w:line="257" w:lineRule="exact"/>
        <w:jc w:val="right"/>
        <w:rPr>
          <w:rStyle w:val="11"/>
          <w:color w:val="000000"/>
        </w:rPr>
      </w:pPr>
    </w:p>
    <w:p w14:paraId="4F7250EF" w14:textId="77777777" w:rsidR="009C2804" w:rsidRDefault="009C2804" w:rsidP="003D4405">
      <w:pPr>
        <w:pStyle w:val="ac"/>
        <w:spacing w:after="0" w:line="257" w:lineRule="exact"/>
        <w:jc w:val="right"/>
        <w:rPr>
          <w:rStyle w:val="11"/>
          <w:color w:val="000000"/>
        </w:rPr>
      </w:pPr>
    </w:p>
    <w:p w14:paraId="6F97AFDF" w14:textId="77777777" w:rsidR="009C2804" w:rsidRPr="00885962" w:rsidRDefault="009C2804" w:rsidP="003D4405">
      <w:pPr>
        <w:pStyle w:val="ac"/>
        <w:spacing w:after="0" w:line="257" w:lineRule="exact"/>
        <w:jc w:val="right"/>
        <w:rPr>
          <w:rStyle w:val="11"/>
          <w:color w:val="000000"/>
          <w:sz w:val="28"/>
          <w:szCs w:val="28"/>
        </w:rPr>
      </w:pPr>
      <w:r w:rsidRPr="00885962">
        <w:rPr>
          <w:rStyle w:val="11"/>
          <w:color w:val="000000"/>
          <w:sz w:val="28"/>
          <w:szCs w:val="28"/>
        </w:rPr>
        <w:lastRenderedPageBreak/>
        <w:t>Приложение № 3</w:t>
      </w:r>
    </w:p>
    <w:p w14:paraId="2942F00E" w14:textId="77777777" w:rsidR="00F10CD5" w:rsidRPr="00A863C5" w:rsidRDefault="00F10CD5" w:rsidP="003D4405">
      <w:pPr>
        <w:ind w:left="3969"/>
        <w:jc w:val="right"/>
        <w:rPr>
          <w:sz w:val="28"/>
          <w:szCs w:val="28"/>
        </w:rPr>
      </w:pPr>
      <w:r w:rsidRPr="00780385">
        <w:rPr>
          <w:color w:val="000000"/>
          <w:sz w:val="28"/>
          <w:szCs w:val="28"/>
        </w:rPr>
        <w:t xml:space="preserve">к Положению </w:t>
      </w:r>
      <w:r w:rsidRPr="00A863C5">
        <w:rPr>
          <w:sz w:val="28"/>
          <w:szCs w:val="28"/>
        </w:rPr>
        <w:t>о порядке проведения</w:t>
      </w:r>
    </w:p>
    <w:p w14:paraId="08000E40" w14:textId="77777777" w:rsidR="00F10CD5" w:rsidRPr="00780385" w:rsidRDefault="00F10CD5" w:rsidP="003D4405">
      <w:pPr>
        <w:shd w:val="clear" w:color="auto" w:fill="FFFFFF"/>
        <w:ind w:left="3969"/>
        <w:jc w:val="right"/>
        <w:rPr>
          <w:color w:val="000000"/>
          <w:sz w:val="28"/>
          <w:szCs w:val="28"/>
        </w:rPr>
      </w:pPr>
      <w:r w:rsidRPr="00A863C5">
        <w:rPr>
          <w:sz w:val="28"/>
          <w:szCs w:val="28"/>
        </w:rPr>
        <w:t>конкурса</w:t>
      </w:r>
    </w:p>
    <w:p w14:paraId="052F5378" w14:textId="77777777" w:rsidR="00F10CD5" w:rsidRPr="00780385" w:rsidRDefault="00F10CD5" w:rsidP="003D4405">
      <w:pPr>
        <w:shd w:val="clear" w:color="auto" w:fill="FFFFFF"/>
        <w:ind w:left="3969"/>
        <w:jc w:val="right"/>
        <w:rPr>
          <w:color w:val="000000"/>
          <w:sz w:val="28"/>
          <w:szCs w:val="28"/>
        </w:rPr>
      </w:pPr>
      <w:r w:rsidRPr="00780385">
        <w:rPr>
          <w:color w:val="000000"/>
          <w:sz w:val="28"/>
          <w:szCs w:val="28"/>
        </w:rPr>
        <w:t xml:space="preserve">«Лучшие </w:t>
      </w:r>
      <w:proofErr w:type="spellStart"/>
      <w:r w:rsidRPr="00780385">
        <w:rPr>
          <w:color w:val="000000"/>
          <w:sz w:val="28"/>
          <w:szCs w:val="28"/>
        </w:rPr>
        <w:t>практикинаставничества</w:t>
      </w:r>
      <w:proofErr w:type="spellEnd"/>
      <w:r w:rsidRPr="00780385">
        <w:rPr>
          <w:color w:val="000000"/>
          <w:sz w:val="28"/>
          <w:szCs w:val="28"/>
        </w:rPr>
        <w:t>»</w:t>
      </w:r>
    </w:p>
    <w:p w14:paraId="03A1C823" w14:textId="77777777" w:rsidR="009C2804" w:rsidRPr="00885962" w:rsidRDefault="009C2804" w:rsidP="00EF7624">
      <w:pPr>
        <w:pStyle w:val="ac"/>
        <w:spacing w:after="0" w:line="257" w:lineRule="exact"/>
        <w:rPr>
          <w:rStyle w:val="11"/>
          <w:color w:val="000000"/>
          <w:sz w:val="28"/>
          <w:szCs w:val="28"/>
        </w:rPr>
      </w:pPr>
    </w:p>
    <w:p w14:paraId="70879A43" w14:textId="77777777" w:rsidR="009C2804" w:rsidRPr="00885962" w:rsidRDefault="009C2804" w:rsidP="009C2804">
      <w:pPr>
        <w:pStyle w:val="ac"/>
        <w:spacing w:after="0" w:line="257" w:lineRule="exact"/>
        <w:jc w:val="right"/>
        <w:rPr>
          <w:rStyle w:val="11"/>
          <w:color w:val="000000"/>
          <w:sz w:val="28"/>
          <w:szCs w:val="28"/>
        </w:rPr>
      </w:pPr>
    </w:p>
    <w:p w14:paraId="1D35FB59" w14:textId="77777777" w:rsidR="009C2804" w:rsidRPr="00885962" w:rsidRDefault="009C2804" w:rsidP="009C2804">
      <w:pPr>
        <w:pStyle w:val="ac"/>
        <w:spacing w:after="0" w:line="257" w:lineRule="exact"/>
        <w:jc w:val="right"/>
        <w:rPr>
          <w:rStyle w:val="11"/>
          <w:color w:val="000000"/>
          <w:sz w:val="28"/>
          <w:szCs w:val="28"/>
        </w:rPr>
      </w:pPr>
      <w:r w:rsidRPr="00885962">
        <w:rPr>
          <w:rStyle w:val="11"/>
          <w:color w:val="000000"/>
          <w:sz w:val="28"/>
          <w:szCs w:val="28"/>
        </w:rPr>
        <w:t>РЕКТОРУ ГБУ ДПО «КРИРПО»   А. М. Тулееву</w:t>
      </w:r>
    </w:p>
    <w:p w14:paraId="3AF83450" w14:textId="77777777" w:rsidR="009C2804" w:rsidRPr="00885962" w:rsidRDefault="009C2804" w:rsidP="009C2804">
      <w:pPr>
        <w:pStyle w:val="ac"/>
        <w:spacing w:after="0" w:line="257" w:lineRule="exact"/>
        <w:jc w:val="right"/>
        <w:rPr>
          <w:rStyle w:val="11"/>
          <w:color w:val="000000"/>
          <w:sz w:val="28"/>
          <w:szCs w:val="28"/>
        </w:rPr>
      </w:pPr>
      <w:r w:rsidRPr="00885962">
        <w:rPr>
          <w:rStyle w:val="11"/>
          <w:color w:val="000000"/>
          <w:sz w:val="28"/>
          <w:szCs w:val="28"/>
        </w:rPr>
        <w:t xml:space="preserve"> 650070, Кемеровская область-Кузбасс, г. Кемерово, ул. Тухачевского, 38а</w:t>
      </w:r>
    </w:p>
    <w:p w14:paraId="5EFBB6A1" w14:textId="77777777" w:rsidR="009C2804" w:rsidRPr="00885962" w:rsidRDefault="009C2804" w:rsidP="009C2804">
      <w:pPr>
        <w:pStyle w:val="ac"/>
        <w:spacing w:after="0" w:line="257" w:lineRule="exact"/>
        <w:jc w:val="right"/>
        <w:rPr>
          <w:rStyle w:val="11"/>
          <w:color w:val="000000"/>
          <w:sz w:val="28"/>
          <w:szCs w:val="28"/>
        </w:rPr>
      </w:pPr>
      <w:r w:rsidRPr="00885962">
        <w:rPr>
          <w:rStyle w:val="11"/>
          <w:color w:val="000000"/>
          <w:sz w:val="28"/>
          <w:szCs w:val="28"/>
        </w:rPr>
        <w:t>ИНН 4205041252</w:t>
      </w:r>
    </w:p>
    <w:p w14:paraId="799A28F5" w14:textId="77777777" w:rsidR="009C2804" w:rsidRPr="00885962" w:rsidRDefault="009C2804" w:rsidP="009C2804">
      <w:pPr>
        <w:pStyle w:val="ac"/>
        <w:spacing w:after="0" w:line="257" w:lineRule="exact"/>
        <w:jc w:val="right"/>
        <w:rPr>
          <w:rStyle w:val="11"/>
          <w:sz w:val="28"/>
          <w:szCs w:val="28"/>
        </w:rPr>
      </w:pPr>
      <w:r w:rsidRPr="00885962">
        <w:rPr>
          <w:rStyle w:val="11"/>
          <w:sz w:val="28"/>
          <w:szCs w:val="28"/>
        </w:rPr>
        <w:t xml:space="preserve">ОГРН 1024200706166 </w:t>
      </w:r>
    </w:p>
    <w:p w14:paraId="2A22437B" w14:textId="77777777" w:rsidR="009C2804" w:rsidRPr="00885962" w:rsidRDefault="009C2804" w:rsidP="009C2804">
      <w:pPr>
        <w:pStyle w:val="ac"/>
        <w:spacing w:after="0" w:line="257" w:lineRule="exact"/>
        <w:rPr>
          <w:rStyle w:val="11"/>
          <w:sz w:val="28"/>
          <w:szCs w:val="28"/>
        </w:rPr>
      </w:pPr>
      <w:r w:rsidRPr="00885962">
        <w:rPr>
          <w:rStyle w:val="11"/>
          <w:sz w:val="28"/>
          <w:szCs w:val="28"/>
        </w:rPr>
        <w:t>от_______________________________________________</w:t>
      </w:r>
    </w:p>
    <w:p w14:paraId="7F837E8D" w14:textId="77777777" w:rsidR="009C2804" w:rsidRPr="00885962" w:rsidRDefault="009C2804" w:rsidP="009C2804">
      <w:pPr>
        <w:pStyle w:val="ac"/>
        <w:spacing w:after="0" w:line="257" w:lineRule="exact"/>
        <w:jc w:val="right"/>
        <w:rPr>
          <w:rStyle w:val="11"/>
          <w:sz w:val="28"/>
          <w:szCs w:val="28"/>
        </w:rPr>
      </w:pPr>
      <w:r w:rsidRPr="00885962">
        <w:rPr>
          <w:rStyle w:val="11"/>
          <w:sz w:val="28"/>
          <w:szCs w:val="28"/>
        </w:rPr>
        <w:t>(фамилия, имя, отчество (при наличии) субъекта персональных данных)</w:t>
      </w:r>
    </w:p>
    <w:p w14:paraId="729AE241" w14:textId="77777777" w:rsidR="009C2804" w:rsidRPr="00885962" w:rsidRDefault="009C2804" w:rsidP="009C2804">
      <w:pPr>
        <w:pStyle w:val="ac"/>
        <w:spacing w:after="0" w:line="257" w:lineRule="exact"/>
        <w:jc w:val="right"/>
        <w:rPr>
          <w:rStyle w:val="11"/>
          <w:sz w:val="28"/>
          <w:szCs w:val="28"/>
        </w:rPr>
      </w:pPr>
      <w:r w:rsidRPr="00885962">
        <w:rPr>
          <w:rStyle w:val="11"/>
          <w:sz w:val="28"/>
          <w:szCs w:val="28"/>
        </w:rPr>
        <w:t>номер телефона: __________________________________</w:t>
      </w:r>
    </w:p>
    <w:p w14:paraId="3AE6BB58" w14:textId="77777777" w:rsidR="009C2804" w:rsidRPr="00885962" w:rsidRDefault="009C2804" w:rsidP="009C2804">
      <w:pPr>
        <w:pStyle w:val="ac"/>
        <w:spacing w:after="0" w:line="257" w:lineRule="exact"/>
        <w:jc w:val="right"/>
        <w:rPr>
          <w:rStyle w:val="11"/>
          <w:sz w:val="28"/>
          <w:szCs w:val="28"/>
        </w:rPr>
      </w:pPr>
      <w:r w:rsidRPr="00885962">
        <w:rPr>
          <w:rStyle w:val="11"/>
          <w:sz w:val="28"/>
          <w:szCs w:val="28"/>
        </w:rPr>
        <w:t>адрес электронной почты: __________________________</w:t>
      </w:r>
    </w:p>
    <w:p w14:paraId="40ADEFD1" w14:textId="77777777" w:rsidR="009C2804" w:rsidRPr="00885962" w:rsidRDefault="009C2804" w:rsidP="009C2804">
      <w:pPr>
        <w:pStyle w:val="ac"/>
        <w:spacing w:after="0" w:line="257" w:lineRule="exact"/>
        <w:jc w:val="right"/>
        <w:rPr>
          <w:rStyle w:val="11"/>
          <w:sz w:val="28"/>
          <w:szCs w:val="28"/>
        </w:rPr>
      </w:pPr>
      <w:r w:rsidRPr="00885962">
        <w:rPr>
          <w:rStyle w:val="11"/>
          <w:sz w:val="28"/>
          <w:szCs w:val="28"/>
        </w:rPr>
        <w:t>почтовый адрес: __________________________________</w:t>
      </w:r>
    </w:p>
    <w:p w14:paraId="6BD5FE63" w14:textId="77777777" w:rsidR="009C2804" w:rsidRPr="00885962" w:rsidRDefault="009C2804" w:rsidP="009C2804">
      <w:pPr>
        <w:pStyle w:val="ac"/>
        <w:spacing w:after="0" w:line="257" w:lineRule="exact"/>
        <w:jc w:val="right"/>
        <w:rPr>
          <w:rStyle w:val="11"/>
          <w:color w:val="000000"/>
          <w:sz w:val="28"/>
          <w:szCs w:val="28"/>
        </w:rPr>
      </w:pPr>
    </w:p>
    <w:p w14:paraId="0B8D1786" w14:textId="77777777" w:rsidR="009C2804" w:rsidRPr="00885962" w:rsidRDefault="009C2804" w:rsidP="009C2804">
      <w:pPr>
        <w:pStyle w:val="ac"/>
        <w:spacing w:after="0" w:line="257" w:lineRule="exact"/>
        <w:jc w:val="right"/>
        <w:rPr>
          <w:rStyle w:val="11"/>
          <w:color w:val="000000"/>
          <w:sz w:val="28"/>
          <w:szCs w:val="28"/>
        </w:rPr>
      </w:pPr>
    </w:p>
    <w:p w14:paraId="3ECC3763" w14:textId="77777777" w:rsidR="009C2804" w:rsidRPr="00885962" w:rsidRDefault="009C2804" w:rsidP="009C2804">
      <w:pPr>
        <w:autoSpaceDE w:val="0"/>
        <w:autoSpaceDN w:val="0"/>
        <w:adjustRightInd w:val="0"/>
        <w:jc w:val="both"/>
        <w:rPr>
          <w:rStyle w:val="30pt"/>
          <w:bCs w:val="0"/>
          <w:color w:val="000000"/>
          <w:sz w:val="28"/>
          <w:szCs w:val="28"/>
        </w:rPr>
      </w:pPr>
    </w:p>
    <w:p w14:paraId="3B75A449" w14:textId="77777777" w:rsidR="009C2804" w:rsidRPr="00885962" w:rsidRDefault="009C2804" w:rsidP="009C2804">
      <w:pPr>
        <w:autoSpaceDE w:val="0"/>
        <w:autoSpaceDN w:val="0"/>
        <w:adjustRightInd w:val="0"/>
        <w:jc w:val="both"/>
        <w:rPr>
          <w:rStyle w:val="30pt"/>
          <w:bCs w:val="0"/>
          <w:color w:val="000000"/>
          <w:sz w:val="28"/>
          <w:szCs w:val="28"/>
        </w:rPr>
      </w:pPr>
    </w:p>
    <w:p w14:paraId="2B2C5DC3" w14:textId="77777777" w:rsidR="009C2804" w:rsidRPr="00885962" w:rsidRDefault="009C2804" w:rsidP="009C2804">
      <w:pPr>
        <w:shd w:val="clear" w:color="auto" w:fill="FFFFFF"/>
        <w:tabs>
          <w:tab w:val="left" w:pos="142"/>
        </w:tabs>
        <w:ind w:left="142"/>
        <w:jc w:val="center"/>
        <w:rPr>
          <w:b/>
          <w:bCs/>
          <w:spacing w:val="-11"/>
          <w:sz w:val="28"/>
          <w:szCs w:val="28"/>
        </w:rPr>
      </w:pPr>
      <w:r w:rsidRPr="00885962">
        <w:rPr>
          <w:b/>
          <w:bCs/>
          <w:spacing w:val="-11"/>
          <w:sz w:val="28"/>
          <w:szCs w:val="28"/>
        </w:rPr>
        <w:t xml:space="preserve">Согласие </w:t>
      </w:r>
    </w:p>
    <w:p w14:paraId="6015C220" w14:textId="77777777" w:rsidR="009C2804" w:rsidRPr="00885962" w:rsidRDefault="009C2804" w:rsidP="009C2804">
      <w:pPr>
        <w:shd w:val="clear" w:color="auto" w:fill="FFFFFF"/>
        <w:tabs>
          <w:tab w:val="left" w:pos="142"/>
        </w:tabs>
        <w:ind w:left="142"/>
        <w:jc w:val="center"/>
        <w:rPr>
          <w:b/>
          <w:bCs/>
          <w:spacing w:val="-11"/>
          <w:sz w:val="28"/>
          <w:szCs w:val="28"/>
        </w:rPr>
      </w:pPr>
      <w:r w:rsidRPr="00885962">
        <w:rPr>
          <w:b/>
          <w:bCs/>
          <w:spacing w:val="-11"/>
          <w:sz w:val="28"/>
          <w:szCs w:val="28"/>
        </w:rPr>
        <w:t>на обработку персональных данных, разрешенных субъектом персональных данных для распространения</w:t>
      </w:r>
    </w:p>
    <w:p w14:paraId="3DC53FFC" w14:textId="77777777" w:rsidR="009C2804" w:rsidRPr="00885962" w:rsidRDefault="009C2804" w:rsidP="009C2804">
      <w:pPr>
        <w:shd w:val="clear" w:color="auto" w:fill="FFFFFF"/>
        <w:tabs>
          <w:tab w:val="left" w:pos="142"/>
        </w:tabs>
        <w:ind w:left="142"/>
        <w:rPr>
          <w:b/>
          <w:bCs/>
          <w:spacing w:val="-11"/>
          <w:sz w:val="28"/>
          <w:szCs w:val="28"/>
          <w:highlight w:val="yellow"/>
        </w:rPr>
      </w:pPr>
    </w:p>
    <w:p w14:paraId="533471C6" w14:textId="77777777" w:rsidR="009C2804" w:rsidRPr="00885962" w:rsidRDefault="009C2804" w:rsidP="009C2804">
      <w:pPr>
        <w:shd w:val="clear" w:color="auto" w:fill="FFFFFF"/>
        <w:tabs>
          <w:tab w:val="left" w:pos="142"/>
        </w:tabs>
        <w:ind w:left="142"/>
        <w:rPr>
          <w:w w:val="87"/>
          <w:sz w:val="28"/>
          <w:szCs w:val="28"/>
        </w:rPr>
      </w:pPr>
      <w:r w:rsidRPr="00885962">
        <w:rPr>
          <w:w w:val="87"/>
          <w:sz w:val="28"/>
          <w:szCs w:val="28"/>
        </w:rPr>
        <w:t>Я, _______________________________________________________________________________________________________</w:t>
      </w:r>
    </w:p>
    <w:p w14:paraId="1DFDA0DC" w14:textId="77777777" w:rsidR="009C2804" w:rsidRPr="00885962" w:rsidRDefault="009C2804" w:rsidP="009C2804">
      <w:pPr>
        <w:shd w:val="clear" w:color="auto" w:fill="FFFFFF"/>
        <w:tabs>
          <w:tab w:val="left" w:pos="142"/>
        </w:tabs>
        <w:ind w:left="142"/>
        <w:jc w:val="center"/>
        <w:rPr>
          <w:sz w:val="28"/>
          <w:szCs w:val="28"/>
        </w:rPr>
      </w:pPr>
      <w:r w:rsidRPr="00885962">
        <w:rPr>
          <w:spacing w:val="-1"/>
          <w:sz w:val="28"/>
          <w:szCs w:val="28"/>
        </w:rPr>
        <w:t>(фамилия, имя, отчество (при наличии) полностью)</w:t>
      </w:r>
    </w:p>
    <w:p w14:paraId="2610C8ED" w14:textId="77777777" w:rsidR="009C2804" w:rsidRPr="00885962" w:rsidRDefault="009C2804" w:rsidP="009C2804">
      <w:pPr>
        <w:shd w:val="clear" w:color="auto" w:fill="FFFFFF"/>
        <w:tabs>
          <w:tab w:val="left" w:pos="142"/>
        </w:tabs>
        <w:rPr>
          <w:sz w:val="28"/>
          <w:szCs w:val="28"/>
          <w:highlight w:val="yellow"/>
        </w:rPr>
      </w:pPr>
    </w:p>
    <w:p w14:paraId="6CF8FDFE" w14:textId="77777777" w:rsidR="009C2804" w:rsidRPr="00885962" w:rsidRDefault="009C2804" w:rsidP="009C2804">
      <w:pPr>
        <w:shd w:val="clear" w:color="auto" w:fill="FFFFFF"/>
        <w:tabs>
          <w:tab w:val="left" w:pos="142"/>
        </w:tabs>
        <w:jc w:val="both"/>
        <w:rPr>
          <w:sz w:val="28"/>
          <w:szCs w:val="28"/>
        </w:rPr>
      </w:pPr>
      <w:r w:rsidRPr="00885962">
        <w:rPr>
          <w:sz w:val="28"/>
          <w:szCs w:val="28"/>
        </w:rPr>
        <w:t xml:space="preserve">в соответствии со ст. 9 Федерального закона от 27 июля 2006 г. № 152-ФЗ «О персональных данных» даю свое согласие Государственному бюджетному учреждению дополнительного профессионального образования «Кузбасский региональный институт развития профессионального образования» (ГБУ ДПО «КРИРПО») на распространение (передачу, предоставление) своих персональных данных посредством официального сайта и социальных сетей Оператора в информационно-телекоммуникационной сети «Интернет»: https://krirpo.ru, </w:t>
      </w:r>
      <w:hyperlink r:id="rId6" w:history="1">
        <w:r w:rsidRPr="00885962">
          <w:rPr>
            <w:rStyle w:val="a5"/>
            <w:sz w:val="28"/>
            <w:szCs w:val="28"/>
          </w:rPr>
          <w:t>https://vk.com/krirpo</w:t>
        </w:r>
      </w:hyperlink>
      <w:r w:rsidRPr="00885962">
        <w:rPr>
          <w:sz w:val="28"/>
          <w:szCs w:val="28"/>
        </w:rPr>
        <w:t xml:space="preserve">, https://t.me/krirpo_ru </w:t>
      </w:r>
      <w:hyperlink r:id="rId7" w:history="1">
        <w:r w:rsidRPr="00861B61">
          <w:rPr>
            <w:rStyle w:val="a5"/>
            <w:color w:val="0070C0"/>
            <w:sz w:val="28"/>
            <w:szCs w:val="28"/>
          </w:rPr>
          <w:t>https://www.youtube.com/channel/UC50tzn25uMs2yiQfJH87ECw/</w:t>
        </w:r>
      </w:hyperlink>
      <w:r w:rsidRPr="00885962">
        <w:rPr>
          <w:sz w:val="28"/>
          <w:szCs w:val="28"/>
        </w:rPr>
        <w:t>,на которых будет осуществляться предоставление доступа к указанным персональным данным неограниченному кругу лиц с целью предоставления информации о субъекте персональных данных и деятельности Оператора, обеспечения соблюдения законов и иных нормативно-правовых актов Российской Федерации в части ведения сайта образовательной организации.</w:t>
      </w:r>
    </w:p>
    <w:p w14:paraId="2734E792" w14:textId="77777777" w:rsidR="009C2804" w:rsidRPr="00885962" w:rsidRDefault="009C2804" w:rsidP="009C2804">
      <w:pPr>
        <w:shd w:val="clear" w:color="auto" w:fill="FFFFFF"/>
        <w:tabs>
          <w:tab w:val="left" w:pos="142"/>
        </w:tabs>
        <w:jc w:val="both"/>
        <w:rPr>
          <w:sz w:val="28"/>
          <w:szCs w:val="28"/>
          <w:highlight w:val="yellow"/>
        </w:rPr>
      </w:pPr>
    </w:p>
    <w:p w14:paraId="33A48DE7" w14:textId="77777777" w:rsidR="009C2804" w:rsidRPr="00885962" w:rsidRDefault="009C2804" w:rsidP="009C2804">
      <w:pPr>
        <w:shd w:val="clear" w:color="auto" w:fill="FFFFFF"/>
        <w:tabs>
          <w:tab w:val="left" w:pos="142"/>
        </w:tabs>
        <w:rPr>
          <w:sz w:val="28"/>
          <w:szCs w:val="28"/>
        </w:rPr>
      </w:pPr>
      <w:r w:rsidRPr="00885962">
        <w:rPr>
          <w:sz w:val="28"/>
          <w:szCs w:val="28"/>
        </w:rPr>
        <w:t>Категории и перечень персональных данных, на обработку которых дается согласие:</w:t>
      </w:r>
    </w:p>
    <w:p w14:paraId="4AE4A3CB" w14:textId="77777777" w:rsidR="009C2804" w:rsidRPr="00885962" w:rsidRDefault="009C2804" w:rsidP="009C2804">
      <w:pPr>
        <w:shd w:val="clear" w:color="auto" w:fill="FFFFFF"/>
        <w:tabs>
          <w:tab w:val="left" w:pos="142"/>
        </w:tabs>
        <w:rPr>
          <w:sz w:val="28"/>
          <w:szCs w:val="28"/>
          <w:highlight w:val="yellow"/>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5387"/>
        <w:gridCol w:w="1842"/>
        <w:gridCol w:w="1560"/>
      </w:tblGrid>
      <w:tr w:rsidR="009C2804" w:rsidRPr="00885962" w14:paraId="76B5203E" w14:textId="77777777" w:rsidTr="00781857">
        <w:tc>
          <w:tcPr>
            <w:tcW w:w="454" w:type="dxa"/>
            <w:tcBorders>
              <w:top w:val="single" w:sz="4" w:space="0" w:color="auto"/>
              <w:bottom w:val="single" w:sz="4" w:space="0" w:color="auto"/>
              <w:right w:val="nil"/>
            </w:tcBorders>
          </w:tcPr>
          <w:p w14:paraId="406C8A86"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w:t>
            </w:r>
            <w:r w:rsidRPr="00885962">
              <w:rPr>
                <w:rFonts w:ascii="Times New Roman" w:hAnsi="Times New Roman" w:cs="Times New Roman"/>
                <w:sz w:val="28"/>
                <w:szCs w:val="28"/>
              </w:rPr>
              <w:br/>
            </w:r>
            <w:r w:rsidRPr="00885962">
              <w:rPr>
                <w:rFonts w:ascii="Times New Roman" w:hAnsi="Times New Roman" w:cs="Times New Roman"/>
                <w:sz w:val="28"/>
                <w:szCs w:val="28"/>
              </w:rPr>
              <w:lastRenderedPageBreak/>
              <w:t>п/п</w:t>
            </w:r>
          </w:p>
        </w:tc>
        <w:tc>
          <w:tcPr>
            <w:tcW w:w="5387" w:type="dxa"/>
            <w:tcBorders>
              <w:top w:val="single" w:sz="4" w:space="0" w:color="auto"/>
              <w:left w:val="single" w:sz="4" w:space="0" w:color="auto"/>
              <w:bottom w:val="single" w:sz="4" w:space="0" w:color="auto"/>
              <w:right w:val="nil"/>
            </w:tcBorders>
          </w:tcPr>
          <w:p w14:paraId="1F0B001D"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lastRenderedPageBreak/>
              <w:t>Персональные данные</w:t>
            </w:r>
          </w:p>
        </w:tc>
        <w:tc>
          <w:tcPr>
            <w:tcW w:w="3402" w:type="dxa"/>
            <w:gridSpan w:val="2"/>
            <w:tcBorders>
              <w:top w:val="single" w:sz="4" w:space="0" w:color="auto"/>
              <w:left w:val="single" w:sz="4" w:space="0" w:color="auto"/>
              <w:bottom w:val="single" w:sz="4" w:space="0" w:color="auto"/>
            </w:tcBorders>
          </w:tcPr>
          <w:p w14:paraId="04100C51"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Согласие</w:t>
            </w:r>
          </w:p>
        </w:tc>
      </w:tr>
      <w:tr w:rsidR="009C2804" w:rsidRPr="00885962" w14:paraId="2C54F55C" w14:textId="77777777" w:rsidTr="00781857">
        <w:tc>
          <w:tcPr>
            <w:tcW w:w="454" w:type="dxa"/>
            <w:tcBorders>
              <w:top w:val="single" w:sz="4" w:space="0" w:color="auto"/>
              <w:bottom w:val="single" w:sz="4" w:space="0" w:color="auto"/>
              <w:right w:val="nil"/>
            </w:tcBorders>
          </w:tcPr>
          <w:p w14:paraId="1DA2D9CB" w14:textId="77777777" w:rsidR="009C2804" w:rsidRPr="00885962" w:rsidRDefault="009C2804" w:rsidP="00781857">
            <w:pPr>
              <w:pStyle w:val="af"/>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nil"/>
            </w:tcBorders>
          </w:tcPr>
          <w:p w14:paraId="0B8A108C" w14:textId="77777777" w:rsidR="009C2804" w:rsidRPr="00885962" w:rsidRDefault="009C2804" w:rsidP="00781857">
            <w:pPr>
              <w:pStyle w:val="af"/>
              <w:rPr>
                <w:rFonts w:ascii="Times New Roman" w:hAnsi="Times New Roman" w:cs="Times New Roman"/>
                <w:sz w:val="28"/>
                <w:szCs w:val="28"/>
              </w:rPr>
            </w:pPr>
          </w:p>
        </w:tc>
        <w:tc>
          <w:tcPr>
            <w:tcW w:w="1842" w:type="dxa"/>
            <w:tcBorders>
              <w:top w:val="nil"/>
              <w:left w:val="single" w:sz="4" w:space="0" w:color="auto"/>
              <w:bottom w:val="single" w:sz="4" w:space="0" w:color="auto"/>
              <w:right w:val="nil"/>
            </w:tcBorders>
          </w:tcPr>
          <w:p w14:paraId="4AA98F7E"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ДА</w:t>
            </w:r>
          </w:p>
        </w:tc>
        <w:tc>
          <w:tcPr>
            <w:tcW w:w="1560" w:type="dxa"/>
            <w:tcBorders>
              <w:top w:val="nil"/>
              <w:left w:val="single" w:sz="4" w:space="0" w:color="auto"/>
              <w:bottom w:val="single" w:sz="4" w:space="0" w:color="auto"/>
            </w:tcBorders>
          </w:tcPr>
          <w:p w14:paraId="65F2BD4C"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НЕТ</w:t>
            </w:r>
          </w:p>
        </w:tc>
      </w:tr>
      <w:tr w:rsidR="009C2804" w:rsidRPr="00885962" w14:paraId="3A29B469" w14:textId="77777777" w:rsidTr="00781857">
        <w:tc>
          <w:tcPr>
            <w:tcW w:w="9243" w:type="dxa"/>
            <w:gridSpan w:val="4"/>
            <w:tcBorders>
              <w:top w:val="nil"/>
              <w:bottom w:val="single" w:sz="4" w:space="0" w:color="auto"/>
            </w:tcBorders>
          </w:tcPr>
          <w:p w14:paraId="5255A1B6" w14:textId="77777777" w:rsidR="009C2804" w:rsidRPr="00885962" w:rsidRDefault="009C2804" w:rsidP="00781857">
            <w:pPr>
              <w:pStyle w:val="1"/>
              <w:rPr>
                <w:sz w:val="28"/>
                <w:szCs w:val="28"/>
                <w:highlight w:val="yellow"/>
              </w:rPr>
            </w:pPr>
            <w:r w:rsidRPr="00885962">
              <w:rPr>
                <w:sz w:val="28"/>
                <w:szCs w:val="28"/>
              </w:rPr>
              <w:t>1. Общие персональные данные</w:t>
            </w:r>
          </w:p>
        </w:tc>
      </w:tr>
      <w:tr w:rsidR="009C2804" w:rsidRPr="00885962" w14:paraId="0A43B131" w14:textId="77777777" w:rsidTr="00781857">
        <w:tc>
          <w:tcPr>
            <w:tcW w:w="454" w:type="dxa"/>
            <w:tcBorders>
              <w:top w:val="nil"/>
              <w:bottom w:val="single" w:sz="4" w:space="0" w:color="auto"/>
              <w:right w:val="nil"/>
            </w:tcBorders>
          </w:tcPr>
          <w:p w14:paraId="6CFAEC32"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71442203" w14:textId="77777777" w:rsidR="009C2804" w:rsidRPr="00885962" w:rsidRDefault="009C2804" w:rsidP="00781857">
            <w:pPr>
              <w:pStyle w:val="af0"/>
              <w:rPr>
                <w:rFonts w:ascii="Times New Roman" w:hAnsi="Times New Roman" w:cs="Times New Roman"/>
                <w:sz w:val="28"/>
                <w:szCs w:val="28"/>
              </w:rPr>
            </w:pPr>
            <w:r w:rsidRPr="00885962">
              <w:rPr>
                <w:rFonts w:ascii="Times New Roman" w:hAnsi="Times New Roman" w:cs="Times New Roman"/>
                <w:sz w:val="28"/>
                <w:szCs w:val="28"/>
              </w:rPr>
              <w:t>Фамилия</w:t>
            </w:r>
          </w:p>
        </w:tc>
        <w:tc>
          <w:tcPr>
            <w:tcW w:w="1842" w:type="dxa"/>
            <w:tcBorders>
              <w:top w:val="nil"/>
              <w:left w:val="single" w:sz="4" w:space="0" w:color="auto"/>
              <w:bottom w:val="single" w:sz="4" w:space="0" w:color="auto"/>
              <w:right w:val="nil"/>
            </w:tcBorders>
          </w:tcPr>
          <w:p w14:paraId="5DD9C400"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06411808"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0B252740" w14:textId="77777777" w:rsidTr="00781857">
        <w:tc>
          <w:tcPr>
            <w:tcW w:w="454" w:type="dxa"/>
            <w:tcBorders>
              <w:top w:val="nil"/>
              <w:bottom w:val="single" w:sz="4" w:space="0" w:color="auto"/>
              <w:right w:val="nil"/>
            </w:tcBorders>
          </w:tcPr>
          <w:p w14:paraId="61F166D0"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05021461" w14:textId="77777777" w:rsidR="009C2804" w:rsidRPr="00885962" w:rsidRDefault="009C2804" w:rsidP="00781857">
            <w:pPr>
              <w:pStyle w:val="af0"/>
              <w:rPr>
                <w:rFonts w:ascii="Times New Roman" w:hAnsi="Times New Roman" w:cs="Times New Roman"/>
                <w:sz w:val="28"/>
                <w:szCs w:val="28"/>
              </w:rPr>
            </w:pPr>
            <w:r w:rsidRPr="00885962">
              <w:rPr>
                <w:rFonts w:ascii="Times New Roman" w:hAnsi="Times New Roman" w:cs="Times New Roman"/>
                <w:sz w:val="28"/>
                <w:szCs w:val="28"/>
              </w:rPr>
              <w:t>Имя</w:t>
            </w:r>
          </w:p>
        </w:tc>
        <w:tc>
          <w:tcPr>
            <w:tcW w:w="1842" w:type="dxa"/>
            <w:tcBorders>
              <w:top w:val="nil"/>
              <w:left w:val="single" w:sz="4" w:space="0" w:color="auto"/>
              <w:bottom w:val="single" w:sz="4" w:space="0" w:color="auto"/>
              <w:right w:val="nil"/>
            </w:tcBorders>
          </w:tcPr>
          <w:p w14:paraId="3BD48669"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63353452"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493E8B93" w14:textId="77777777" w:rsidTr="00781857">
        <w:tc>
          <w:tcPr>
            <w:tcW w:w="454" w:type="dxa"/>
            <w:tcBorders>
              <w:top w:val="nil"/>
              <w:bottom w:val="single" w:sz="4" w:space="0" w:color="auto"/>
              <w:right w:val="nil"/>
            </w:tcBorders>
          </w:tcPr>
          <w:p w14:paraId="2B5F8696"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0ABAF526" w14:textId="77777777" w:rsidR="009C2804" w:rsidRPr="00885962" w:rsidRDefault="009C2804" w:rsidP="00781857">
            <w:pPr>
              <w:pStyle w:val="af0"/>
              <w:rPr>
                <w:rFonts w:ascii="Times New Roman" w:hAnsi="Times New Roman" w:cs="Times New Roman"/>
                <w:sz w:val="28"/>
                <w:szCs w:val="28"/>
              </w:rPr>
            </w:pPr>
            <w:r w:rsidRPr="00885962">
              <w:rPr>
                <w:rFonts w:ascii="Times New Roman" w:hAnsi="Times New Roman" w:cs="Times New Roman"/>
                <w:sz w:val="28"/>
                <w:szCs w:val="28"/>
              </w:rPr>
              <w:t>Отчество (при наличии)</w:t>
            </w:r>
          </w:p>
        </w:tc>
        <w:tc>
          <w:tcPr>
            <w:tcW w:w="1842" w:type="dxa"/>
            <w:tcBorders>
              <w:top w:val="nil"/>
              <w:left w:val="single" w:sz="4" w:space="0" w:color="auto"/>
              <w:bottom w:val="single" w:sz="4" w:space="0" w:color="auto"/>
              <w:right w:val="nil"/>
            </w:tcBorders>
          </w:tcPr>
          <w:p w14:paraId="415B5F50"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696455DA"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2EDACB65" w14:textId="77777777" w:rsidTr="00781857">
        <w:tc>
          <w:tcPr>
            <w:tcW w:w="454" w:type="dxa"/>
            <w:tcBorders>
              <w:top w:val="nil"/>
              <w:bottom w:val="single" w:sz="4" w:space="0" w:color="auto"/>
              <w:right w:val="nil"/>
            </w:tcBorders>
          </w:tcPr>
          <w:p w14:paraId="7F7D5825"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06AB8A2B"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 xml:space="preserve">Сведения об образовании и (или) о квалификации, или наличии специальных знаний </w:t>
            </w:r>
          </w:p>
        </w:tc>
        <w:tc>
          <w:tcPr>
            <w:tcW w:w="1842" w:type="dxa"/>
            <w:tcBorders>
              <w:top w:val="nil"/>
              <w:left w:val="single" w:sz="4" w:space="0" w:color="auto"/>
              <w:bottom w:val="single" w:sz="4" w:space="0" w:color="auto"/>
              <w:right w:val="nil"/>
            </w:tcBorders>
          </w:tcPr>
          <w:p w14:paraId="7DE03782"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1DBE76A8"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04D6BF58" w14:textId="77777777" w:rsidTr="00781857">
        <w:tc>
          <w:tcPr>
            <w:tcW w:w="454" w:type="dxa"/>
            <w:tcBorders>
              <w:top w:val="nil"/>
              <w:bottom w:val="single" w:sz="4" w:space="0" w:color="auto"/>
              <w:right w:val="nil"/>
            </w:tcBorders>
          </w:tcPr>
          <w:p w14:paraId="1AB9BCA8"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62874023"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Ученая степень, ученое звание</w:t>
            </w:r>
          </w:p>
        </w:tc>
        <w:tc>
          <w:tcPr>
            <w:tcW w:w="1842" w:type="dxa"/>
            <w:tcBorders>
              <w:top w:val="nil"/>
              <w:left w:val="single" w:sz="4" w:space="0" w:color="auto"/>
              <w:bottom w:val="single" w:sz="4" w:space="0" w:color="auto"/>
              <w:right w:val="nil"/>
            </w:tcBorders>
          </w:tcPr>
          <w:p w14:paraId="79B46703"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18E0D84D"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6146E41E" w14:textId="77777777" w:rsidTr="00781857">
        <w:tc>
          <w:tcPr>
            <w:tcW w:w="454" w:type="dxa"/>
            <w:tcBorders>
              <w:top w:val="nil"/>
              <w:bottom w:val="single" w:sz="4" w:space="0" w:color="auto"/>
              <w:right w:val="nil"/>
            </w:tcBorders>
          </w:tcPr>
          <w:p w14:paraId="3D773D61"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227A84BD"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Должность, место учебы и (или) работы</w:t>
            </w:r>
          </w:p>
        </w:tc>
        <w:tc>
          <w:tcPr>
            <w:tcW w:w="1842" w:type="dxa"/>
            <w:tcBorders>
              <w:top w:val="nil"/>
              <w:left w:val="single" w:sz="4" w:space="0" w:color="auto"/>
              <w:bottom w:val="single" w:sz="4" w:space="0" w:color="auto"/>
              <w:right w:val="nil"/>
            </w:tcBorders>
          </w:tcPr>
          <w:p w14:paraId="5142F99C"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116EC34C"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4EB1C4D1" w14:textId="77777777" w:rsidTr="00781857">
        <w:tc>
          <w:tcPr>
            <w:tcW w:w="454" w:type="dxa"/>
            <w:tcBorders>
              <w:top w:val="nil"/>
              <w:bottom w:val="single" w:sz="4" w:space="0" w:color="auto"/>
              <w:right w:val="nil"/>
            </w:tcBorders>
          </w:tcPr>
          <w:p w14:paraId="77AA44DC"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5A20B6B0"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Гражданство</w:t>
            </w:r>
          </w:p>
        </w:tc>
        <w:tc>
          <w:tcPr>
            <w:tcW w:w="1842" w:type="dxa"/>
            <w:tcBorders>
              <w:top w:val="nil"/>
              <w:left w:val="single" w:sz="4" w:space="0" w:color="auto"/>
              <w:bottom w:val="single" w:sz="4" w:space="0" w:color="auto"/>
              <w:right w:val="nil"/>
            </w:tcBorders>
          </w:tcPr>
          <w:p w14:paraId="340D6710"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0137A496"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48B88511" w14:textId="77777777" w:rsidTr="00781857">
        <w:tc>
          <w:tcPr>
            <w:tcW w:w="454" w:type="dxa"/>
            <w:tcBorders>
              <w:top w:val="nil"/>
              <w:bottom w:val="single" w:sz="4" w:space="0" w:color="auto"/>
              <w:right w:val="nil"/>
            </w:tcBorders>
          </w:tcPr>
          <w:p w14:paraId="14D853DB" w14:textId="77777777" w:rsidR="009C2804" w:rsidRPr="00885962" w:rsidRDefault="009C2804" w:rsidP="00781857">
            <w:pPr>
              <w:pStyle w:val="af"/>
              <w:rPr>
                <w:rFonts w:ascii="Times New Roman" w:hAnsi="Times New Roman" w:cs="Times New Roman"/>
                <w:sz w:val="28"/>
                <w:szCs w:val="28"/>
              </w:rPr>
            </w:pPr>
          </w:p>
        </w:tc>
        <w:tc>
          <w:tcPr>
            <w:tcW w:w="5387" w:type="dxa"/>
            <w:tcBorders>
              <w:top w:val="nil"/>
              <w:left w:val="single" w:sz="4" w:space="0" w:color="auto"/>
              <w:bottom w:val="single" w:sz="4" w:space="0" w:color="auto"/>
              <w:right w:val="nil"/>
            </w:tcBorders>
          </w:tcPr>
          <w:p w14:paraId="4A15B3E7" w14:textId="77777777" w:rsidR="009C2804" w:rsidRPr="00885962" w:rsidRDefault="009C2804" w:rsidP="00781857">
            <w:pPr>
              <w:pStyle w:val="af0"/>
              <w:rPr>
                <w:rFonts w:ascii="Times New Roman" w:hAnsi="Times New Roman" w:cs="Times New Roman"/>
                <w:sz w:val="28"/>
                <w:szCs w:val="28"/>
              </w:rPr>
            </w:pPr>
            <w:r w:rsidRPr="00885962">
              <w:rPr>
                <w:rFonts w:ascii="Times New Roman" w:hAnsi="Times New Roman" w:cs="Times New Roman"/>
                <w:sz w:val="28"/>
                <w:szCs w:val="28"/>
              </w:rPr>
              <w:t>Город и страна проживания</w:t>
            </w:r>
          </w:p>
        </w:tc>
        <w:tc>
          <w:tcPr>
            <w:tcW w:w="1842" w:type="dxa"/>
            <w:tcBorders>
              <w:top w:val="nil"/>
              <w:left w:val="single" w:sz="4" w:space="0" w:color="auto"/>
              <w:bottom w:val="single" w:sz="4" w:space="0" w:color="auto"/>
              <w:right w:val="nil"/>
            </w:tcBorders>
          </w:tcPr>
          <w:p w14:paraId="3DA3795D"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4373B376"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330ECEDC" w14:textId="77777777" w:rsidTr="00781857">
        <w:tc>
          <w:tcPr>
            <w:tcW w:w="454" w:type="dxa"/>
            <w:tcBorders>
              <w:top w:val="nil"/>
              <w:bottom w:val="single" w:sz="4" w:space="0" w:color="auto"/>
              <w:right w:val="nil"/>
            </w:tcBorders>
          </w:tcPr>
          <w:p w14:paraId="69D5B6CA"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46D24683"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Номер телефона</w:t>
            </w:r>
          </w:p>
        </w:tc>
        <w:tc>
          <w:tcPr>
            <w:tcW w:w="1842" w:type="dxa"/>
            <w:tcBorders>
              <w:top w:val="nil"/>
              <w:left w:val="single" w:sz="4" w:space="0" w:color="auto"/>
              <w:bottom w:val="single" w:sz="4" w:space="0" w:color="auto"/>
              <w:right w:val="nil"/>
            </w:tcBorders>
          </w:tcPr>
          <w:p w14:paraId="0BE7F559"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5CBBFE12"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58BE8C12" w14:textId="77777777" w:rsidTr="00781857">
        <w:tc>
          <w:tcPr>
            <w:tcW w:w="454" w:type="dxa"/>
            <w:tcBorders>
              <w:top w:val="nil"/>
              <w:bottom w:val="single" w:sz="4" w:space="0" w:color="auto"/>
              <w:right w:val="nil"/>
            </w:tcBorders>
          </w:tcPr>
          <w:p w14:paraId="5A228AFD"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7A3AE72B"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Адрес электронной почты</w:t>
            </w:r>
          </w:p>
        </w:tc>
        <w:tc>
          <w:tcPr>
            <w:tcW w:w="1842" w:type="dxa"/>
            <w:tcBorders>
              <w:top w:val="nil"/>
              <w:left w:val="single" w:sz="4" w:space="0" w:color="auto"/>
              <w:bottom w:val="single" w:sz="4" w:space="0" w:color="auto"/>
              <w:right w:val="nil"/>
            </w:tcBorders>
          </w:tcPr>
          <w:p w14:paraId="40C365F7"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232B8CA0"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68A9107C" w14:textId="77777777" w:rsidTr="00781857">
        <w:tc>
          <w:tcPr>
            <w:tcW w:w="454" w:type="dxa"/>
            <w:tcBorders>
              <w:top w:val="nil"/>
              <w:bottom w:val="single" w:sz="4" w:space="0" w:color="auto"/>
              <w:right w:val="nil"/>
            </w:tcBorders>
          </w:tcPr>
          <w:p w14:paraId="2110865A"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nil"/>
              <w:left w:val="single" w:sz="4" w:space="0" w:color="auto"/>
              <w:bottom w:val="single" w:sz="4" w:space="0" w:color="auto"/>
              <w:right w:val="nil"/>
            </w:tcBorders>
          </w:tcPr>
          <w:p w14:paraId="11FEEF2F" w14:textId="77777777" w:rsidR="009C2804" w:rsidRPr="00885962" w:rsidRDefault="009C2804" w:rsidP="00781857">
            <w:pPr>
              <w:pStyle w:val="af0"/>
              <w:rPr>
                <w:rFonts w:ascii="Times New Roman" w:hAnsi="Times New Roman" w:cs="Times New Roman"/>
                <w:sz w:val="28"/>
                <w:szCs w:val="28"/>
              </w:rPr>
            </w:pPr>
            <w:r w:rsidRPr="00885962">
              <w:rPr>
                <w:rFonts w:ascii="Times New Roman" w:hAnsi="Times New Roman" w:cs="Times New Roman"/>
                <w:sz w:val="28"/>
                <w:szCs w:val="28"/>
              </w:rPr>
              <w:t>Почтовый адрес</w:t>
            </w:r>
          </w:p>
        </w:tc>
        <w:tc>
          <w:tcPr>
            <w:tcW w:w="1842" w:type="dxa"/>
            <w:tcBorders>
              <w:top w:val="nil"/>
              <w:left w:val="single" w:sz="4" w:space="0" w:color="auto"/>
              <w:bottom w:val="single" w:sz="4" w:space="0" w:color="auto"/>
              <w:right w:val="nil"/>
            </w:tcBorders>
          </w:tcPr>
          <w:p w14:paraId="7C2A924C"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nil"/>
              <w:left w:val="single" w:sz="4" w:space="0" w:color="auto"/>
              <w:bottom w:val="single" w:sz="4" w:space="0" w:color="auto"/>
            </w:tcBorders>
          </w:tcPr>
          <w:p w14:paraId="083B5E9B"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76756233" w14:textId="77777777" w:rsidTr="00781857">
        <w:tc>
          <w:tcPr>
            <w:tcW w:w="454" w:type="dxa"/>
            <w:tcBorders>
              <w:top w:val="nil"/>
              <w:bottom w:val="nil"/>
              <w:right w:val="nil"/>
            </w:tcBorders>
          </w:tcPr>
          <w:p w14:paraId="38EA5D62"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single" w:sz="4" w:space="0" w:color="auto"/>
              <w:left w:val="single" w:sz="4" w:space="0" w:color="auto"/>
              <w:bottom w:val="single" w:sz="4" w:space="0" w:color="auto"/>
              <w:right w:val="nil"/>
            </w:tcBorders>
          </w:tcPr>
          <w:p w14:paraId="120D4781"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Цветное цифровое фотографическое изображение лица</w:t>
            </w:r>
          </w:p>
        </w:tc>
        <w:tc>
          <w:tcPr>
            <w:tcW w:w="1842" w:type="dxa"/>
            <w:tcBorders>
              <w:top w:val="nil"/>
              <w:left w:val="single" w:sz="4" w:space="0" w:color="auto"/>
              <w:bottom w:val="single" w:sz="4" w:space="0" w:color="auto"/>
              <w:right w:val="nil"/>
            </w:tcBorders>
          </w:tcPr>
          <w:p w14:paraId="227CDD9B" w14:textId="77777777" w:rsidR="009C2804" w:rsidRPr="00885962" w:rsidRDefault="009C2804" w:rsidP="00781857">
            <w:pPr>
              <w:pStyle w:val="af"/>
              <w:jc w:val="center"/>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tcBorders>
          </w:tcPr>
          <w:p w14:paraId="2B4E5090" w14:textId="77777777" w:rsidR="009C2804" w:rsidRPr="00885962" w:rsidRDefault="009C2804" w:rsidP="00781857">
            <w:pPr>
              <w:pStyle w:val="af"/>
              <w:jc w:val="center"/>
              <w:rPr>
                <w:rFonts w:ascii="Times New Roman" w:hAnsi="Times New Roman" w:cs="Times New Roman"/>
                <w:color w:val="FF0000"/>
                <w:sz w:val="28"/>
                <w:szCs w:val="28"/>
              </w:rPr>
            </w:pPr>
          </w:p>
        </w:tc>
      </w:tr>
      <w:tr w:rsidR="009C2804" w:rsidRPr="00885962" w14:paraId="7C953748" w14:textId="77777777" w:rsidTr="00781857">
        <w:tc>
          <w:tcPr>
            <w:tcW w:w="454" w:type="dxa"/>
            <w:tcBorders>
              <w:top w:val="nil"/>
              <w:bottom w:val="single" w:sz="4" w:space="0" w:color="auto"/>
              <w:right w:val="nil"/>
            </w:tcBorders>
          </w:tcPr>
          <w:p w14:paraId="10454015" w14:textId="77777777" w:rsidR="009C2804" w:rsidRPr="00885962" w:rsidRDefault="009C2804" w:rsidP="00781857">
            <w:pPr>
              <w:pStyle w:val="af"/>
              <w:rPr>
                <w:rFonts w:ascii="Times New Roman" w:hAnsi="Times New Roman" w:cs="Times New Roman"/>
                <w:sz w:val="28"/>
                <w:szCs w:val="28"/>
                <w:highlight w:val="yellow"/>
              </w:rPr>
            </w:pPr>
          </w:p>
        </w:tc>
        <w:tc>
          <w:tcPr>
            <w:tcW w:w="5387" w:type="dxa"/>
            <w:tcBorders>
              <w:top w:val="single" w:sz="4" w:space="0" w:color="auto"/>
              <w:left w:val="single" w:sz="4" w:space="0" w:color="auto"/>
              <w:bottom w:val="single" w:sz="4" w:space="0" w:color="auto"/>
              <w:right w:val="nil"/>
            </w:tcBorders>
          </w:tcPr>
          <w:p w14:paraId="4BB81B5A" w14:textId="77777777" w:rsidR="009C2804" w:rsidRPr="00885962" w:rsidRDefault="009C2804" w:rsidP="00781857">
            <w:pPr>
              <w:pStyle w:val="af0"/>
              <w:rPr>
                <w:rFonts w:ascii="Times New Roman" w:hAnsi="Times New Roman" w:cs="Times New Roman"/>
                <w:sz w:val="28"/>
                <w:szCs w:val="28"/>
                <w:highlight w:val="yellow"/>
              </w:rPr>
            </w:pPr>
            <w:r w:rsidRPr="00885962">
              <w:rPr>
                <w:rFonts w:ascii="Times New Roman" w:hAnsi="Times New Roman" w:cs="Times New Roman"/>
                <w:sz w:val="28"/>
                <w:szCs w:val="28"/>
              </w:rPr>
              <w:t>Цифровые видеоизображения</w:t>
            </w:r>
          </w:p>
        </w:tc>
        <w:tc>
          <w:tcPr>
            <w:tcW w:w="1842" w:type="dxa"/>
            <w:tcBorders>
              <w:top w:val="single" w:sz="4" w:space="0" w:color="auto"/>
              <w:left w:val="single" w:sz="4" w:space="0" w:color="auto"/>
              <w:bottom w:val="single" w:sz="4" w:space="0" w:color="auto"/>
              <w:right w:val="nil"/>
            </w:tcBorders>
          </w:tcPr>
          <w:p w14:paraId="70FE2E99" w14:textId="77777777" w:rsidR="009C2804" w:rsidRPr="00885962" w:rsidRDefault="009C2804" w:rsidP="00781857">
            <w:pPr>
              <w:pStyle w:val="af"/>
              <w:rPr>
                <w:rFonts w:ascii="Times New Roman" w:hAnsi="Times New Roman" w:cs="Times New Roman"/>
                <w:sz w:val="28"/>
                <w:szCs w:val="28"/>
                <w:highlight w:val="yellow"/>
              </w:rPr>
            </w:pPr>
          </w:p>
        </w:tc>
        <w:tc>
          <w:tcPr>
            <w:tcW w:w="1560" w:type="dxa"/>
            <w:tcBorders>
              <w:top w:val="single" w:sz="4" w:space="0" w:color="auto"/>
              <w:left w:val="single" w:sz="4" w:space="0" w:color="auto"/>
              <w:bottom w:val="single" w:sz="4" w:space="0" w:color="auto"/>
            </w:tcBorders>
          </w:tcPr>
          <w:p w14:paraId="624E9ACB" w14:textId="77777777" w:rsidR="009C2804" w:rsidRPr="00885962" w:rsidRDefault="009C2804" w:rsidP="00781857">
            <w:pPr>
              <w:pStyle w:val="af"/>
              <w:rPr>
                <w:rFonts w:ascii="Times New Roman" w:hAnsi="Times New Roman" w:cs="Times New Roman"/>
                <w:sz w:val="28"/>
                <w:szCs w:val="28"/>
                <w:highlight w:val="yellow"/>
              </w:rPr>
            </w:pPr>
          </w:p>
        </w:tc>
      </w:tr>
    </w:tbl>
    <w:p w14:paraId="0376C7AF" w14:textId="77777777" w:rsidR="009C2804" w:rsidRPr="00885962" w:rsidRDefault="009C2804" w:rsidP="009C2804">
      <w:pPr>
        <w:rPr>
          <w:sz w:val="28"/>
          <w:szCs w:val="28"/>
        </w:rPr>
      </w:pPr>
    </w:p>
    <w:p w14:paraId="7ED7483B" w14:textId="77777777" w:rsidR="009C2804" w:rsidRPr="00885962" w:rsidRDefault="009C2804" w:rsidP="009C2804">
      <w:pPr>
        <w:rPr>
          <w:sz w:val="28"/>
          <w:szCs w:val="28"/>
        </w:rPr>
      </w:pPr>
    </w:p>
    <w:p w14:paraId="23FB0076" w14:textId="77777777" w:rsidR="009C2804" w:rsidRPr="00885962" w:rsidRDefault="009C2804" w:rsidP="009C2804">
      <w:pPr>
        <w:rPr>
          <w:sz w:val="28"/>
          <w:szCs w:val="28"/>
        </w:rPr>
      </w:pPr>
    </w:p>
    <w:p w14:paraId="6F4D809D" w14:textId="77777777" w:rsidR="009C2804" w:rsidRPr="00885962" w:rsidRDefault="009C2804" w:rsidP="009C2804">
      <w:pPr>
        <w:rPr>
          <w:sz w:val="28"/>
          <w:szCs w:val="28"/>
        </w:rPr>
      </w:pPr>
      <w:r w:rsidRPr="00885962">
        <w:rPr>
          <w:sz w:val="28"/>
          <w:szCs w:val="28"/>
        </w:rPr>
        <w:t>Категории и перечень персональных данных, для обработки которых устанавливаются условия и запреты:</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963"/>
      </w:tblGrid>
      <w:tr w:rsidR="009C2804" w:rsidRPr="00885962" w14:paraId="2A73B58C" w14:textId="77777777" w:rsidTr="00781857">
        <w:tc>
          <w:tcPr>
            <w:tcW w:w="1120" w:type="dxa"/>
            <w:tcBorders>
              <w:top w:val="single" w:sz="4" w:space="0" w:color="auto"/>
              <w:bottom w:val="single" w:sz="4" w:space="0" w:color="auto"/>
              <w:right w:val="nil"/>
            </w:tcBorders>
          </w:tcPr>
          <w:p w14:paraId="0B4BE766"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w:t>
            </w:r>
            <w:r w:rsidRPr="00885962">
              <w:rPr>
                <w:rFonts w:ascii="Times New Roman" w:hAnsi="Times New Roman" w:cs="Times New Roman"/>
                <w:sz w:val="28"/>
                <w:szCs w:val="28"/>
              </w:rPr>
              <w:br/>
              <w:t>п/п</w:t>
            </w:r>
          </w:p>
        </w:tc>
        <w:tc>
          <w:tcPr>
            <w:tcW w:w="6160" w:type="dxa"/>
            <w:tcBorders>
              <w:top w:val="single" w:sz="4" w:space="0" w:color="auto"/>
              <w:left w:val="single" w:sz="4" w:space="0" w:color="auto"/>
              <w:bottom w:val="single" w:sz="4" w:space="0" w:color="auto"/>
              <w:right w:val="nil"/>
            </w:tcBorders>
          </w:tcPr>
          <w:p w14:paraId="79F8D7F1"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Персональные данные</w:t>
            </w:r>
          </w:p>
        </w:tc>
        <w:tc>
          <w:tcPr>
            <w:tcW w:w="1963" w:type="dxa"/>
            <w:tcBorders>
              <w:top w:val="single" w:sz="4" w:space="0" w:color="auto"/>
              <w:left w:val="single" w:sz="4" w:space="0" w:color="auto"/>
              <w:bottom w:val="single" w:sz="4" w:space="0" w:color="auto"/>
            </w:tcBorders>
          </w:tcPr>
          <w:p w14:paraId="5A8138FA" w14:textId="77777777" w:rsidR="009C2804" w:rsidRPr="00885962" w:rsidRDefault="009C2804" w:rsidP="00781857">
            <w:pPr>
              <w:pStyle w:val="af"/>
              <w:jc w:val="center"/>
              <w:rPr>
                <w:rFonts w:ascii="Times New Roman" w:hAnsi="Times New Roman" w:cs="Times New Roman"/>
                <w:sz w:val="28"/>
                <w:szCs w:val="28"/>
              </w:rPr>
            </w:pPr>
            <w:r w:rsidRPr="00885962">
              <w:rPr>
                <w:rFonts w:ascii="Times New Roman" w:hAnsi="Times New Roman" w:cs="Times New Roman"/>
                <w:sz w:val="28"/>
                <w:szCs w:val="28"/>
              </w:rPr>
              <w:t>Перечень устанавливаемых условий и запретов</w:t>
            </w:r>
          </w:p>
        </w:tc>
      </w:tr>
      <w:tr w:rsidR="009C2804" w:rsidRPr="00885962" w14:paraId="488EE3C2" w14:textId="77777777" w:rsidTr="00781857">
        <w:tc>
          <w:tcPr>
            <w:tcW w:w="9243" w:type="dxa"/>
            <w:gridSpan w:val="3"/>
            <w:tcBorders>
              <w:top w:val="nil"/>
              <w:bottom w:val="single" w:sz="4" w:space="0" w:color="auto"/>
            </w:tcBorders>
          </w:tcPr>
          <w:p w14:paraId="340896D3" w14:textId="77777777" w:rsidR="009C2804" w:rsidRPr="00885962" w:rsidRDefault="009C2804" w:rsidP="00781857">
            <w:pPr>
              <w:pStyle w:val="af"/>
              <w:jc w:val="center"/>
              <w:rPr>
                <w:rFonts w:ascii="Times New Roman" w:hAnsi="Times New Roman" w:cs="Times New Roman"/>
                <w:sz w:val="28"/>
                <w:szCs w:val="28"/>
                <w:highlight w:val="yellow"/>
              </w:rPr>
            </w:pPr>
          </w:p>
        </w:tc>
      </w:tr>
      <w:tr w:rsidR="009C2804" w:rsidRPr="00885962" w14:paraId="47E5EB51" w14:textId="77777777" w:rsidTr="00781857">
        <w:tc>
          <w:tcPr>
            <w:tcW w:w="1120" w:type="dxa"/>
            <w:tcBorders>
              <w:top w:val="nil"/>
              <w:bottom w:val="nil"/>
              <w:right w:val="nil"/>
            </w:tcBorders>
          </w:tcPr>
          <w:p w14:paraId="2CC471C7" w14:textId="77777777" w:rsidR="009C2804" w:rsidRPr="00885962" w:rsidRDefault="009C2804" w:rsidP="00781857">
            <w:pPr>
              <w:pStyle w:val="af"/>
              <w:rPr>
                <w:rFonts w:ascii="Times New Roman" w:hAnsi="Times New Roman" w:cs="Times New Roman"/>
                <w:sz w:val="28"/>
                <w:szCs w:val="28"/>
                <w:highlight w:val="yellow"/>
              </w:rPr>
            </w:pPr>
          </w:p>
        </w:tc>
        <w:tc>
          <w:tcPr>
            <w:tcW w:w="6160" w:type="dxa"/>
            <w:tcBorders>
              <w:top w:val="nil"/>
              <w:left w:val="single" w:sz="4" w:space="0" w:color="auto"/>
              <w:bottom w:val="nil"/>
              <w:right w:val="nil"/>
            </w:tcBorders>
          </w:tcPr>
          <w:p w14:paraId="074DB324" w14:textId="77777777" w:rsidR="009C2804" w:rsidRPr="00885962" w:rsidRDefault="009C2804" w:rsidP="00781857">
            <w:pPr>
              <w:pStyle w:val="af0"/>
              <w:rPr>
                <w:rFonts w:ascii="Times New Roman" w:hAnsi="Times New Roman" w:cs="Times New Roman"/>
                <w:sz w:val="28"/>
                <w:szCs w:val="28"/>
                <w:highlight w:val="yellow"/>
              </w:rPr>
            </w:pPr>
          </w:p>
        </w:tc>
        <w:tc>
          <w:tcPr>
            <w:tcW w:w="1963" w:type="dxa"/>
            <w:vMerge w:val="restart"/>
            <w:tcBorders>
              <w:top w:val="single" w:sz="4" w:space="0" w:color="auto"/>
              <w:left w:val="single" w:sz="4" w:space="0" w:color="auto"/>
            </w:tcBorders>
          </w:tcPr>
          <w:p w14:paraId="4ADE295E" w14:textId="77777777" w:rsidR="009C2804" w:rsidRPr="00885962" w:rsidRDefault="009C2804" w:rsidP="00781857">
            <w:pPr>
              <w:pStyle w:val="af"/>
              <w:rPr>
                <w:rFonts w:ascii="Times New Roman" w:hAnsi="Times New Roman" w:cs="Times New Roman"/>
                <w:sz w:val="28"/>
                <w:szCs w:val="28"/>
                <w:highlight w:val="yellow"/>
              </w:rPr>
            </w:pPr>
          </w:p>
        </w:tc>
      </w:tr>
      <w:tr w:rsidR="009C2804" w:rsidRPr="00885962" w14:paraId="5903B035" w14:textId="77777777" w:rsidTr="00781857">
        <w:tc>
          <w:tcPr>
            <w:tcW w:w="1120" w:type="dxa"/>
            <w:tcBorders>
              <w:top w:val="nil"/>
              <w:bottom w:val="single" w:sz="4" w:space="0" w:color="auto"/>
              <w:right w:val="nil"/>
            </w:tcBorders>
          </w:tcPr>
          <w:p w14:paraId="5A81590B" w14:textId="77777777" w:rsidR="009C2804" w:rsidRPr="00885962" w:rsidRDefault="009C2804" w:rsidP="00781857">
            <w:pPr>
              <w:pStyle w:val="af"/>
              <w:rPr>
                <w:rFonts w:ascii="Times New Roman" w:hAnsi="Times New Roman" w:cs="Times New Roman"/>
                <w:sz w:val="28"/>
                <w:szCs w:val="28"/>
                <w:highlight w:val="yellow"/>
              </w:rPr>
            </w:pPr>
          </w:p>
        </w:tc>
        <w:tc>
          <w:tcPr>
            <w:tcW w:w="6160" w:type="dxa"/>
            <w:tcBorders>
              <w:top w:val="nil"/>
              <w:left w:val="single" w:sz="4" w:space="0" w:color="auto"/>
              <w:bottom w:val="single" w:sz="4" w:space="0" w:color="auto"/>
              <w:right w:val="nil"/>
            </w:tcBorders>
          </w:tcPr>
          <w:p w14:paraId="2F41D3F0" w14:textId="77777777" w:rsidR="009C2804" w:rsidRPr="00885962" w:rsidRDefault="009C2804" w:rsidP="00781857">
            <w:pPr>
              <w:pStyle w:val="af0"/>
              <w:rPr>
                <w:rFonts w:ascii="Times New Roman" w:hAnsi="Times New Roman" w:cs="Times New Roman"/>
                <w:sz w:val="28"/>
                <w:szCs w:val="28"/>
                <w:highlight w:val="yellow"/>
              </w:rPr>
            </w:pPr>
          </w:p>
        </w:tc>
        <w:tc>
          <w:tcPr>
            <w:tcW w:w="1963" w:type="dxa"/>
            <w:vMerge/>
            <w:tcBorders>
              <w:left w:val="single" w:sz="4" w:space="0" w:color="auto"/>
            </w:tcBorders>
          </w:tcPr>
          <w:p w14:paraId="0B6C68F8" w14:textId="77777777" w:rsidR="009C2804" w:rsidRPr="00885962" w:rsidRDefault="009C2804" w:rsidP="00781857">
            <w:pPr>
              <w:pStyle w:val="af"/>
              <w:rPr>
                <w:rFonts w:ascii="Times New Roman" w:hAnsi="Times New Roman" w:cs="Times New Roman"/>
                <w:sz w:val="28"/>
                <w:szCs w:val="28"/>
                <w:highlight w:val="yellow"/>
              </w:rPr>
            </w:pPr>
          </w:p>
        </w:tc>
      </w:tr>
    </w:tbl>
    <w:p w14:paraId="7D8BD158" w14:textId="77777777" w:rsidR="009C2804" w:rsidRPr="00885962" w:rsidRDefault="009C2804" w:rsidP="009C2804">
      <w:pPr>
        <w:rPr>
          <w:sz w:val="28"/>
          <w:szCs w:val="28"/>
        </w:rPr>
      </w:pPr>
      <w:r w:rsidRPr="00885962">
        <w:rPr>
          <w:sz w:val="28"/>
          <w:szCs w:val="28"/>
        </w:rPr>
        <w:t xml:space="preserve">  (указанное поле заполняется по желанию субъекта персональных данных)</w:t>
      </w:r>
    </w:p>
    <w:p w14:paraId="77EB12FA" w14:textId="77777777" w:rsidR="009C2804" w:rsidRPr="00885962" w:rsidRDefault="009C2804" w:rsidP="009C2804">
      <w:pPr>
        <w:jc w:val="both"/>
        <w:rPr>
          <w:sz w:val="28"/>
          <w:szCs w:val="28"/>
        </w:rPr>
      </w:pPr>
      <w:r w:rsidRPr="00885962">
        <w:rPr>
          <w:sz w:val="28"/>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w:t>
      </w:r>
    </w:p>
    <w:p w14:paraId="10440453" w14:textId="77777777" w:rsidR="009C2804" w:rsidRPr="00885962" w:rsidRDefault="009C2804" w:rsidP="009C2804">
      <w:pPr>
        <w:jc w:val="both"/>
        <w:rPr>
          <w:sz w:val="28"/>
          <w:szCs w:val="28"/>
        </w:rPr>
      </w:pPr>
      <w:r w:rsidRPr="0088596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5962">
        <w:rPr>
          <w:sz w:val="28"/>
          <w:szCs w:val="28"/>
        </w:rPr>
        <w:lastRenderedPageBreak/>
        <w:t>_______________ (указанное поле заполняется по желанию субъекта персональных данных)</w:t>
      </w:r>
    </w:p>
    <w:p w14:paraId="1C668F3D" w14:textId="77777777" w:rsidR="009C2804" w:rsidRPr="00885962" w:rsidRDefault="009C2804" w:rsidP="009C2804">
      <w:pPr>
        <w:shd w:val="clear" w:color="auto" w:fill="FFFFFF"/>
        <w:jc w:val="both"/>
        <w:rPr>
          <w:color w:val="000000"/>
          <w:sz w:val="28"/>
          <w:szCs w:val="28"/>
        </w:rPr>
      </w:pPr>
      <w:r w:rsidRPr="00885962">
        <w:rPr>
          <w:color w:val="000000"/>
          <w:sz w:val="28"/>
          <w:szCs w:val="28"/>
        </w:rPr>
        <w:t>Настоящее согласие действует со дня его подписания бессрочно до дня его отзыва путем личного обращения или направления письменного обращения (в том числе в форме электронного документа, подписанного простой электронной подписью или усиленной квалифицированной электронной подписью).</w:t>
      </w:r>
    </w:p>
    <w:p w14:paraId="2591DBA6" w14:textId="77777777" w:rsidR="009C2804" w:rsidRPr="00885962" w:rsidRDefault="009C2804" w:rsidP="009C2804">
      <w:pPr>
        <w:shd w:val="clear" w:color="auto" w:fill="FFFFFF"/>
        <w:jc w:val="both"/>
        <w:rPr>
          <w:sz w:val="28"/>
          <w:szCs w:val="28"/>
        </w:rPr>
      </w:pPr>
      <w:r w:rsidRPr="00885962">
        <w:rPr>
          <w:color w:val="000000"/>
          <w:sz w:val="28"/>
          <w:szCs w:val="28"/>
        </w:rPr>
        <w:t xml:space="preserve">Подтверждаю, что проинформирован(-а) о возможности отзыва (полностью или частично) настоящего согласия у Оператора </w:t>
      </w:r>
      <w:r w:rsidRPr="00885962">
        <w:rPr>
          <w:sz w:val="28"/>
          <w:szCs w:val="28"/>
        </w:rPr>
        <w:t xml:space="preserve">путем письменного обращения </w:t>
      </w:r>
      <w:r w:rsidRPr="00885962">
        <w:rPr>
          <w:color w:val="000000"/>
          <w:sz w:val="28"/>
          <w:szCs w:val="28"/>
        </w:rPr>
        <w:t>(в том числе в форме электронного документа, подписанного простой электронной подписью или усиленной квалифицированной электронной подписью)</w:t>
      </w:r>
      <w:r w:rsidRPr="00885962">
        <w:rPr>
          <w:sz w:val="28"/>
          <w:szCs w:val="28"/>
        </w:rPr>
        <w:t>, направленного по почте или зарегистрированного в установленном порядке.</w:t>
      </w:r>
    </w:p>
    <w:p w14:paraId="67A42387" w14:textId="77777777" w:rsidR="009C2804" w:rsidRPr="00885962" w:rsidRDefault="009C2804" w:rsidP="009C2804">
      <w:pPr>
        <w:shd w:val="clear" w:color="auto" w:fill="FFFFFF"/>
        <w:jc w:val="both"/>
        <w:rPr>
          <w:sz w:val="28"/>
          <w:szCs w:val="28"/>
        </w:rPr>
      </w:pPr>
      <w:r w:rsidRPr="00885962">
        <w:rPr>
          <w:sz w:val="28"/>
          <w:szCs w:val="28"/>
        </w:rPr>
        <w:t xml:space="preserve">С Политикой обработки персональных данных клиентов, </w:t>
      </w:r>
      <w:proofErr w:type="gramStart"/>
      <w:r w:rsidRPr="00885962">
        <w:rPr>
          <w:sz w:val="28"/>
          <w:szCs w:val="28"/>
        </w:rPr>
        <w:t xml:space="preserve">контрагентов  </w:t>
      </w:r>
      <w:proofErr w:type="spellStart"/>
      <w:r w:rsidRPr="00885962">
        <w:rPr>
          <w:sz w:val="28"/>
          <w:szCs w:val="28"/>
        </w:rPr>
        <w:t>ииных</w:t>
      </w:r>
      <w:proofErr w:type="spellEnd"/>
      <w:proofErr w:type="gramEnd"/>
      <w:r w:rsidRPr="00885962">
        <w:rPr>
          <w:sz w:val="28"/>
          <w:szCs w:val="28"/>
        </w:rPr>
        <w:t xml:space="preserve"> субъектов персональных данных Оператора ознакомлен(а).</w:t>
      </w:r>
    </w:p>
    <w:p w14:paraId="1EF3E30A" w14:textId="77777777" w:rsidR="009C2804" w:rsidRPr="00885962" w:rsidRDefault="009C2804" w:rsidP="009C2804">
      <w:pPr>
        <w:shd w:val="clear" w:color="auto" w:fill="FFFFFF"/>
        <w:tabs>
          <w:tab w:val="left" w:pos="142"/>
        </w:tabs>
        <w:ind w:left="142" w:right="-97"/>
        <w:rPr>
          <w:b/>
          <w:sz w:val="28"/>
          <w:szCs w:val="28"/>
          <w:highlight w:val="yellow"/>
        </w:rPr>
      </w:pPr>
    </w:p>
    <w:p w14:paraId="0D59A6D1" w14:textId="77777777" w:rsidR="009C2804" w:rsidRPr="00885962" w:rsidRDefault="009C2804" w:rsidP="009C2804">
      <w:pPr>
        <w:shd w:val="clear" w:color="auto" w:fill="FFFFFF"/>
        <w:tabs>
          <w:tab w:val="left" w:pos="142"/>
        </w:tabs>
        <w:ind w:left="142" w:right="-97"/>
        <w:rPr>
          <w:sz w:val="28"/>
          <w:szCs w:val="28"/>
        </w:rPr>
      </w:pPr>
      <w:r w:rsidRPr="00885962">
        <w:rPr>
          <w:b/>
          <w:sz w:val="28"/>
          <w:szCs w:val="28"/>
        </w:rPr>
        <w:t>Ответственный за обработку персональных данных</w:t>
      </w:r>
      <w:r w:rsidRPr="00885962">
        <w:rPr>
          <w:sz w:val="28"/>
          <w:szCs w:val="28"/>
        </w:rPr>
        <w:t>:</w:t>
      </w:r>
    </w:p>
    <w:p w14:paraId="43614B89" w14:textId="77777777" w:rsidR="009C2804" w:rsidRPr="00885962" w:rsidRDefault="009C2804" w:rsidP="009C2804">
      <w:pPr>
        <w:shd w:val="clear" w:color="auto" w:fill="FFFFFF"/>
        <w:tabs>
          <w:tab w:val="left" w:pos="142"/>
        </w:tabs>
        <w:ind w:left="142" w:right="-97"/>
        <w:rPr>
          <w:sz w:val="28"/>
          <w:szCs w:val="28"/>
        </w:rPr>
      </w:pPr>
    </w:p>
    <w:p w14:paraId="069B95AC" w14:textId="77777777" w:rsidR="009C2804" w:rsidRPr="00AA1E0D" w:rsidRDefault="009C2804" w:rsidP="009C2804">
      <w:pPr>
        <w:shd w:val="clear" w:color="auto" w:fill="FFFFFF"/>
        <w:tabs>
          <w:tab w:val="left" w:pos="142"/>
        </w:tabs>
        <w:ind w:left="142" w:right="-97"/>
        <w:rPr>
          <w:sz w:val="28"/>
          <w:szCs w:val="28"/>
        </w:rPr>
      </w:pPr>
      <w:r w:rsidRPr="00885962">
        <w:rPr>
          <w:sz w:val="28"/>
          <w:szCs w:val="28"/>
        </w:rPr>
        <w:tab/>
      </w:r>
      <w:proofErr w:type="spellStart"/>
      <w:r w:rsidRPr="00AA1E0D">
        <w:rPr>
          <w:sz w:val="28"/>
          <w:szCs w:val="28"/>
        </w:rPr>
        <w:t>Стальмакова</w:t>
      </w:r>
      <w:proofErr w:type="spellEnd"/>
      <w:r w:rsidRPr="00AA1E0D">
        <w:rPr>
          <w:sz w:val="28"/>
          <w:szCs w:val="28"/>
        </w:rPr>
        <w:t xml:space="preserve"> Татьяна Анатольевна___________________________  </w:t>
      </w:r>
    </w:p>
    <w:p w14:paraId="19C9A53A" w14:textId="77777777" w:rsidR="009C2804" w:rsidRPr="00AA1E0D" w:rsidRDefault="009C2804" w:rsidP="009C2804">
      <w:pPr>
        <w:shd w:val="clear" w:color="auto" w:fill="FFFFFF"/>
        <w:tabs>
          <w:tab w:val="left" w:pos="142"/>
        </w:tabs>
        <w:ind w:left="142" w:right="-97"/>
        <w:rPr>
          <w:sz w:val="28"/>
          <w:szCs w:val="28"/>
        </w:rPr>
      </w:pPr>
      <w:r w:rsidRPr="00AA1E0D">
        <w:rPr>
          <w:sz w:val="28"/>
          <w:szCs w:val="28"/>
        </w:rPr>
        <w:t>(подпись)</w:t>
      </w:r>
    </w:p>
    <w:p w14:paraId="67D46F52" w14:textId="77777777" w:rsidR="009C2804" w:rsidRPr="00885962" w:rsidRDefault="009C2804" w:rsidP="009C2804">
      <w:pPr>
        <w:shd w:val="clear" w:color="auto" w:fill="FFFFFF"/>
        <w:tabs>
          <w:tab w:val="left" w:pos="142"/>
        </w:tabs>
        <w:ind w:left="142" w:right="-97"/>
        <w:rPr>
          <w:sz w:val="28"/>
          <w:szCs w:val="28"/>
        </w:rPr>
      </w:pPr>
    </w:p>
    <w:p w14:paraId="5BBF810B" w14:textId="77777777" w:rsidR="009C2804" w:rsidRPr="00885962" w:rsidRDefault="009C2804" w:rsidP="009C2804">
      <w:pPr>
        <w:shd w:val="clear" w:color="auto" w:fill="FFFFFF"/>
        <w:ind w:right="-97"/>
        <w:rPr>
          <w:sz w:val="28"/>
          <w:szCs w:val="28"/>
        </w:rPr>
      </w:pPr>
      <w:r w:rsidRPr="00885962">
        <w:rPr>
          <w:sz w:val="28"/>
          <w:szCs w:val="28"/>
        </w:rPr>
        <w:t xml:space="preserve">   ___________________        _________________________________________</w:t>
      </w:r>
      <w:r>
        <w:rPr>
          <w:sz w:val="28"/>
          <w:szCs w:val="28"/>
        </w:rPr>
        <w:t>_____      «__» ________ 20__ г</w:t>
      </w:r>
    </w:p>
    <w:p w14:paraId="5CC65E2F" w14:textId="77777777" w:rsidR="009C2804" w:rsidRPr="00885962" w:rsidRDefault="009C2804" w:rsidP="009C2804">
      <w:pPr>
        <w:shd w:val="clear" w:color="auto" w:fill="FFFFFF"/>
        <w:ind w:right="-97"/>
        <w:rPr>
          <w:sz w:val="28"/>
          <w:szCs w:val="28"/>
        </w:rPr>
      </w:pPr>
      <w:r w:rsidRPr="00885962">
        <w:rPr>
          <w:sz w:val="28"/>
          <w:szCs w:val="28"/>
        </w:rPr>
        <w:t xml:space="preserve">           (подпись)     (фамилия, имя, отчество (при наличии) полностью)</w:t>
      </w:r>
    </w:p>
    <w:p w14:paraId="41180D16" w14:textId="77777777" w:rsidR="009C2804" w:rsidRPr="00885962" w:rsidRDefault="009C2804" w:rsidP="009C2804">
      <w:pPr>
        <w:rPr>
          <w:sz w:val="28"/>
          <w:szCs w:val="28"/>
        </w:rPr>
      </w:pPr>
    </w:p>
    <w:p w14:paraId="52BAE0EE" w14:textId="77777777" w:rsidR="009C2804" w:rsidRDefault="009C2804" w:rsidP="009C2804">
      <w:pPr>
        <w:spacing w:line="240" w:lineRule="atLeast"/>
        <w:jc w:val="right"/>
        <w:rPr>
          <w:szCs w:val="28"/>
        </w:rPr>
      </w:pPr>
    </w:p>
    <w:p w14:paraId="6653DF6D" w14:textId="77777777" w:rsidR="009C2804" w:rsidRPr="0023512B" w:rsidRDefault="009C2804" w:rsidP="007B6FA0">
      <w:pPr>
        <w:pageBreakBefore/>
        <w:spacing w:line="240" w:lineRule="atLeast"/>
        <w:ind w:left="4820"/>
        <w:jc w:val="right"/>
        <w:rPr>
          <w:sz w:val="28"/>
          <w:szCs w:val="28"/>
        </w:rPr>
      </w:pPr>
      <w:r w:rsidRPr="0023512B">
        <w:rPr>
          <w:sz w:val="28"/>
          <w:szCs w:val="28"/>
        </w:rPr>
        <w:lastRenderedPageBreak/>
        <w:t>Приложение № 4</w:t>
      </w:r>
    </w:p>
    <w:p w14:paraId="3AAF580D" w14:textId="77777777" w:rsidR="009C2804" w:rsidRPr="0023512B" w:rsidRDefault="009C2804" w:rsidP="007B6FA0">
      <w:pPr>
        <w:spacing w:line="240" w:lineRule="atLeast"/>
        <w:ind w:left="4820"/>
        <w:jc w:val="right"/>
        <w:rPr>
          <w:sz w:val="28"/>
          <w:szCs w:val="28"/>
        </w:rPr>
      </w:pPr>
      <w:r>
        <w:rPr>
          <w:sz w:val="28"/>
          <w:szCs w:val="28"/>
        </w:rPr>
        <w:t>к П</w:t>
      </w:r>
      <w:r w:rsidRPr="0023512B">
        <w:rPr>
          <w:sz w:val="28"/>
          <w:szCs w:val="28"/>
        </w:rPr>
        <w:t>оложению о порядке проведения</w:t>
      </w:r>
    </w:p>
    <w:p w14:paraId="73D1C36F" w14:textId="77777777" w:rsidR="009C2804" w:rsidRPr="0023512B" w:rsidRDefault="009C2804" w:rsidP="007B6FA0">
      <w:pPr>
        <w:spacing w:line="240" w:lineRule="atLeast"/>
        <w:ind w:left="4820"/>
        <w:jc w:val="right"/>
        <w:rPr>
          <w:sz w:val="28"/>
          <w:szCs w:val="28"/>
        </w:rPr>
      </w:pPr>
      <w:r w:rsidRPr="0023512B">
        <w:rPr>
          <w:sz w:val="28"/>
          <w:szCs w:val="28"/>
        </w:rPr>
        <w:t>конкурса</w:t>
      </w:r>
    </w:p>
    <w:p w14:paraId="51437BEC" w14:textId="77777777" w:rsidR="009C2804" w:rsidRPr="0023512B" w:rsidRDefault="009C2804" w:rsidP="007B6FA0">
      <w:pPr>
        <w:spacing w:line="240" w:lineRule="atLeast"/>
        <w:ind w:left="4820"/>
        <w:jc w:val="right"/>
        <w:rPr>
          <w:sz w:val="28"/>
          <w:szCs w:val="28"/>
        </w:rPr>
      </w:pPr>
      <w:r w:rsidRPr="0023512B">
        <w:rPr>
          <w:sz w:val="28"/>
          <w:szCs w:val="28"/>
        </w:rPr>
        <w:t>«Лучшие практики наставничества»</w:t>
      </w:r>
    </w:p>
    <w:p w14:paraId="24F5FDA7" w14:textId="77777777" w:rsidR="009C2804" w:rsidRPr="0023512B" w:rsidRDefault="009C2804" w:rsidP="009C2804">
      <w:pPr>
        <w:spacing w:line="360" w:lineRule="auto"/>
        <w:rPr>
          <w:i/>
          <w:sz w:val="28"/>
          <w:szCs w:val="28"/>
        </w:rPr>
      </w:pPr>
    </w:p>
    <w:p w14:paraId="0C10BF3F" w14:textId="77777777" w:rsidR="009C2804" w:rsidRPr="0023512B" w:rsidRDefault="009C2804" w:rsidP="009C2804">
      <w:pPr>
        <w:spacing w:line="360" w:lineRule="auto"/>
        <w:jc w:val="center"/>
        <w:rPr>
          <w:sz w:val="28"/>
          <w:szCs w:val="28"/>
        </w:rPr>
      </w:pPr>
      <w:r w:rsidRPr="0023512B">
        <w:rPr>
          <w:sz w:val="28"/>
          <w:szCs w:val="28"/>
        </w:rPr>
        <w:t>Журнал</w:t>
      </w:r>
    </w:p>
    <w:p w14:paraId="7985839D" w14:textId="77777777" w:rsidR="009C2804" w:rsidRPr="0023512B" w:rsidRDefault="009C2804" w:rsidP="009C2804">
      <w:pPr>
        <w:spacing w:line="240" w:lineRule="atLeast"/>
        <w:jc w:val="center"/>
        <w:rPr>
          <w:sz w:val="28"/>
          <w:szCs w:val="28"/>
        </w:rPr>
      </w:pPr>
      <w:r w:rsidRPr="0023512B">
        <w:rPr>
          <w:sz w:val="28"/>
          <w:szCs w:val="28"/>
        </w:rPr>
        <w:t>регистрации материалов, представленных для участия в областном конкурсе</w:t>
      </w:r>
    </w:p>
    <w:p w14:paraId="121712ED" w14:textId="77777777" w:rsidR="009C2804" w:rsidRPr="0023512B" w:rsidRDefault="009C2804" w:rsidP="009C2804">
      <w:pPr>
        <w:spacing w:line="240" w:lineRule="atLeast"/>
        <w:jc w:val="center"/>
        <w:rPr>
          <w:sz w:val="28"/>
          <w:szCs w:val="28"/>
        </w:rPr>
      </w:pPr>
      <w:r w:rsidRPr="0023512B">
        <w:rPr>
          <w:sz w:val="28"/>
          <w:szCs w:val="28"/>
        </w:rPr>
        <w:t>«Лучшие практики наставничества»</w:t>
      </w:r>
    </w:p>
    <w:p w14:paraId="1A3DCF5D" w14:textId="77777777" w:rsidR="009C2804" w:rsidRPr="0023512B" w:rsidRDefault="009C2804" w:rsidP="009C2804">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508"/>
        <w:gridCol w:w="1897"/>
        <w:gridCol w:w="2156"/>
        <w:gridCol w:w="2127"/>
      </w:tblGrid>
      <w:tr w:rsidR="009C2804" w:rsidRPr="0023512B" w14:paraId="57877521" w14:textId="77777777" w:rsidTr="00781857">
        <w:tc>
          <w:tcPr>
            <w:tcW w:w="675" w:type="dxa"/>
          </w:tcPr>
          <w:p w14:paraId="5048DE47"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r w:rsidRPr="0023512B">
              <w:rPr>
                <w:color w:val="000000"/>
                <w:sz w:val="28"/>
                <w:szCs w:val="28"/>
              </w:rPr>
              <w:t>№</w:t>
            </w:r>
          </w:p>
        </w:tc>
        <w:tc>
          <w:tcPr>
            <w:tcW w:w="2605" w:type="dxa"/>
          </w:tcPr>
          <w:p w14:paraId="16842C2D"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r w:rsidRPr="0023512B">
              <w:rPr>
                <w:color w:val="000000"/>
                <w:sz w:val="28"/>
                <w:szCs w:val="28"/>
              </w:rPr>
              <w:t>Номинация</w:t>
            </w:r>
          </w:p>
        </w:tc>
        <w:tc>
          <w:tcPr>
            <w:tcW w:w="1939" w:type="dxa"/>
          </w:tcPr>
          <w:p w14:paraId="679F80C7"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r w:rsidRPr="0023512B">
              <w:rPr>
                <w:color w:val="000000"/>
                <w:sz w:val="28"/>
                <w:szCs w:val="28"/>
              </w:rPr>
              <w:t>Фамилия, имя, отчество участника конкурса, должность</w:t>
            </w:r>
          </w:p>
        </w:tc>
        <w:tc>
          <w:tcPr>
            <w:tcW w:w="2176" w:type="dxa"/>
          </w:tcPr>
          <w:p w14:paraId="6D1C489A"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r w:rsidRPr="0023512B">
              <w:rPr>
                <w:color w:val="000000"/>
                <w:sz w:val="28"/>
                <w:szCs w:val="28"/>
              </w:rPr>
              <w:t>Наименование организации,</w:t>
            </w:r>
          </w:p>
          <w:p w14:paraId="711A34E0"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r w:rsidRPr="0023512B">
              <w:rPr>
                <w:color w:val="000000"/>
                <w:sz w:val="28"/>
                <w:szCs w:val="28"/>
              </w:rPr>
              <w:t>предприятия</w:t>
            </w:r>
          </w:p>
        </w:tc>
        <w:tc>
          <w:tcPr>
            <w:tcW w:w="2176" w:type="dxa"/>
          </w:tcPr>
          <w:p w14:paraId="156B7C2D"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r w:rsidRPr="0023512B">
              <w:rPr>
                <w:color w:val="000000"/>
                <w:sz w:val="28"/>
                <w:szCs w:val="28"/>
              </w:rPr>
              <w:t>Перечень конкурсных материалов</w:t>
            </w:r>
          </w:p>
        </w:tc>
      </w:tr>
      <w:tr w:rsidR="009C2804" w:rsidRPr="0023512B" w14:paraId="49F2B7DD" w14:textId="77777777" w:rsidTr="00781857">
        <w:tc>
          <w:tcPr>
            <w:tcW w:w="675" w:type="dxa"/>
          </w:tcPr>
          <w:p w14:paraId="02A56854" w14:textId="77777777" w:rsidR="009C2804" w:rsidRPr="0023512B" w:rsidRDefault="009C2804" w:rsidP="009C2804">
            <w:pPr>
              <w:pStyle w:val="ab"/>
              <w:numPr>
                <w:ilvl w:val="0"/>
                <w:numId w:val="8"/>
              </w:numPr>
              <w:spacing w:line="240" w:lineRule="atLeast"/>
              <w:ind w:left="0" w:firstLine="0"/>
              <w:jc w:val="center"/>
              <w:rPr>
                <w:color w:val="000000"/>
                <w:szCs w:val="28"/>
              </w:rPr>
            </w:pPr>
          </w:p>
        </w:tc>
        <w:tc>
          <w:tcPr>
            <w:tcW w:w="2605" w:type="dxa"/>
          </w:tcPr>
          <w:p w14:paraId="1EA0233A"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1939" w:type="dxa"/>
          </w:tcPr>
          <w:p w14:paraId="00743135"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04906D2A"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33B88C7F"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r>
      <w:tr w:rsidR="009C2804" w:rsidRPr="0023512B" w14:paraId="3F53DC59" w14:textId="77777777" w:rsidTr="00781857">
        <w:tc>
          <w:tcPr>
            <w:tcW w:w="675" w:type="dxa"/>
          </w:tcPr>
          <w:p w14:paraId="7F847E06" w14:textId="77777777" w:rsidR="009C2804" w:rsidRPr="0023512B" w:rsidRDefault="009C2804" w:rsidP="009C2804">
            <w:pPr>
              <w:pStyle w:val="ab"/>
              <w:numPr>
                <w:ilvl w:val="0"/>
                <w:numId w:val="8"/>
              </w:numPr>
              <w:spacing w:line="240" w:lineRule="atLeast"/>
              <w:ind w:left="0" w:firstLine="0"/>
              <w:jc w:val="center"/>
              <w:rPr>
                <w:color w:val="000000"/>
                <w:szCs w:val="28"/>
              </w:rPr>
            </w:pPr>
          </w:p>
        </w:tc>
        <w:tc>
          <w:tcPr>
            <w:tcW w:w="2605" w:type="dxa"/>
          </w:tcPr>
          <w:p w14:paraId="18E3A185"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1939" w:type="dxa"/>
          </w:tcPr>
          <w:p w14:paraId="6FB8302C"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081D056B"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5C65900B"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r>
      <w:tr w:rsidR="009C2804" w:rsidRPr="0023512B" w14:paraId="40978DF0" w14:textId="77777777" w:rsidTr="00781857">
        <w:tc>
          <w:tcPr>
            <w:tcW w:w="675" w:type="dxa"/>
          </w:tcPr>
          <w:p w14:paraId="0F3920D2" w14:textId="77777777" w:rsidR="009C2804" w:rsidRPr="0023512B" w:rsidRDefault="009C2804" w:rsidP="009C2804">
            <w:pPr>
              <w:pStyle w:val="ab"/>
              <w:numPr>
                <w:ilvl w:val="0"/>
                <w:numId w:val="8"/>
              </w:numPr>
              <w:spacing w:line="240" w:lineRule="atLeast"/>
              <w:ind w:left="0" w:firstLine="0"/>
              <w:jc w:val="center"/>
              <w:rPr>
                <w:color w:val="000000"/>
                <w:szCs w:val="28"/>
              </w:rPr>
            </w:pPr>
          </w:p>
        </w:tc>
        <w:tc>
          <w:tcPr>
            <w:tcW w:w="2605" w:type="dxa"/>
          </w:tcPr>
          <w:p w14:paraId="1DACCDA4"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1939" w:type="dxa"/>
          </w:tcPr>
          <w:p w14:paraId="0959CCA5"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550C9508"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5EBE2B7F"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r>
      <w:tr w:rsidR="009C2804" w:rsidRPr="0023512B" w14:paraId="7A519B61" w14:textId="77777777" w:rsidTr="00781857">
        <w:tc>
          <w:tcPr>
            <w:tcW w:w="675" w:type="dxa"/>
          </w:tcPr>
          <w:p w14:paraId="112D121F" w14:textId="77777777" w:rsidR="009C2804" w:rsidRPr="0023512B" w:rsidRDefault="009C2804" w:rsidP="009C2804">
            <w:pPr>
              <w:pStyle w:val="ab"/>
              <w:numPr>
                <w:ilvl w:val="0"/>
                <w:numId w:val="8"/>
              </w:numPr>
              <w:spacing w:line="240" w:lineRule="atLeast"/>
              <w:ind w:left="0" w:firstLine="0"/>
              <w:jc w:val="center"/>
              <w:rPr>
                <w:color w:val="000000"/>
                <w:szCs w:val="28"/>
              </w:rPr>
            </w:pPr>
          </w:p>
        </w:tc>
        <w:tc>
          <w:tcPr>
            <w:tcW w:w="2605" w:type="dxa"/>
          </w:tcPr>
          <w:p w14:paraId="091CF240"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1939" w:type="dxa"/>
          </w:tcPr>
          <w:p w14:paraId="36864390"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57DABBA2"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c>
          <w:tcPr>
            <w:tcW w:w="2176" w:type="dxa"/>
          </w:tcPr>
          <w:p w14:paraId="7D5D2B43" w14:textId="77777777" w:rsidR="009C2804" w:rsidRPr="0023512B" w:rsidRDefault="009C2804" w:rsidP="00781857">
            <w:pPr>
              <w:keepNext/>
              <w:keepLines/>
              <w:widowControl w:val="0"/>
              <w:snapToGrid w:val="0"/>
              <w:spacing w:before="144" w:after="72" w:line="240" w:lineRule="atLeast"/>
              <w:jc w:val="center"/>
              <w:rPr>
                <w:color w:val="000000"/>
                <w:sz w:val="28"/>
                <w:szCs w:val="28"/>
              </w:rPr>
            </w:pPr>
          </w:p>
        </w:tc>
      </w:tr>
    </w:tbl>
    <w:p w14:paraId="27C2C3C3" w14:textId="77777777" w:rsidR="009C2804" w:rsidRPr="0023512B" w:rsidRDefault="009C2804" w:rsidP="009C2804">
      <w:pPr>
        <w:spacing w:line="240" w:lineRule="atLeast"/>
        <w:jc w:val="center"/>
        <w:rPr>
          <w:sz w:val="28"/>
          <w:szCs w:val="28"/>
        </w:rPr>
      </w:pPr>
    </w:p>
    <w:p w14:paraId="75DCDC7D" w14:textId="77777777" w:rsidR="009C2804" w:rsidRPr="0023512B" w:rsidRDefault="009C2804" w:rsidP="009C2804">
      <w:pPr>
        <w:spacing w:line="360" w:lineRule="auto"/>
        <w:jc w:val="center"/>
        <w:rPr>
          <w:sz w:val="28"/>
          <w:szCs w:val="28"/>
        </w:rPr>
      </w:pPr>
    </w:p>
    <w:p w14:paraId="3503A0A5" w14:textId="77777777" w:rsidR="009C2804" w:rsidRPr="0023512B" w:rsidRDefault="009C2804" w:rsidP="009C2804">
      <w:pPr>
        <w:spacing w:line="360" w:lineRule="auto"/>
        <w:jc w:val="center"/>
        <w:rPr>
          <w:sz w:val="28"/>
          <w:szCs w:val="28"/>
        </w:rPr>
      </w:pPr>
    </w:p>
    <w:p w14:paraId="6736AFE2" w14:textId="77777777" w:rsidR="009C2804" w:rsidRPr="0023512B" w:rsidRDefault="009C2804" w:rsidP="009C2804">
      <w:pPr>
        <w:spacing w:line="360" w:lineRule="auto"/>
        <w:jc w:val="center"/>
        <w:rPr>
          <w:sz w:val="28"/>
          <w:szCs w:val="28"/>
        </w:rPr>
      </w:pPr>
    </w:p>
    <w:p w14:paraId="3806580E" w14:textId="77777777" w:rsidR="009C2804" w:rsidRPr="0023512B" w:rsidRDefault="009C2804" w:rsidP="009C2804">
      <w:pPr>
        <w:spacing w:line="360" w:lineRule="auto"/>
        <w:jc w:val="center"/>
        <w:rPr>
          <w:sz w:val="28"/>
          <w:szCs w:val="28"/>
        </w:rPr>
      </w:pPr>
    </w:p>
    <w:p w14:paraId="666CDA97" w14:textId="77777777" w:rsidR="009C2804" w:rsidRPr="0023512B" w:rsidRDefault="009C2804" w:rsidP="009C2804">
      <w:pPr>
        <w:spacing w:line="360" w:lineRule="auto"/>
        <w:jc w:val="center"/>
        <w:rPr>
          <w:sz w:val="28"/>
          <w:szCs w:val="28"/>
        </w:rPr>
      </w:pPr>
    </w:p>
    <w:p w14:paraId="790AB3F6" w14:textId="77777777" w:rsidR="009C2804" w:rsidRPr="0023512B" w:rsidRDefault="009C2804" w:rsidP="009C2804">
      <w:pPr>
        <w:spacing w:line="360" w:lineRule="auto"/>
        <w:rPr>
          <w:i/>
          <w:sz w:val="28"/>
          <w:szCs w:val="28"/>
        </w:rPr>
      </w:pPr>
    </w:p>
    <w:p w14:paraId="2AA6CDCB" w14:textId="77777777" w:rsidR="009C2804" w:rsidRPr="0023512B" w:rsidRDefault="009C2804" w:rsidP="009C2804">
      <w:pPr>
        <w:spacing w:line="360" w:lineRule="auto"/>
        <w:ind w:left="284"/>
        <w:rPr>
          <w:i/>
          <w:sz w:val="28"/>
          <w:szCs w:val="28"/>
        </w:rPr>
      </w:pPr>
      <w:r w:rsidRPr="0023512B">
        <w:rPr>
          <w:sz w:val="28"/>
          <w:szCs w:val="28"/>
        </w:rPr>
        <w:t>Дата_</w:t>
      </w:r>
      <w:r w:rsidRPr="0023512B">
        <w:rPr>
          <w:i/>
          <w:sz w:val="28"/>
          <w:szCs w:val="28"/>
        </w:rPr>
        <w:t>_________________</w:t>
      </w:r>
    </w:p>
    <w:p w14:paraId="5C31AE19" w14:textId="77777777" w:rsidR="009C2804" w:rsidRPr="0023512B" w:rsidRDefault="009C2804" w:rsidP="009C2804">
      <w:pPr>
        <w:spacing w:line="360" w:lineRule="auto"/>
        <w:rPr>
          <w:i/>
          <w:sz w:val="28"/>
          <w:szCs w:val="28"/>
        </w:rPr>
      </w:pPr>
    </w:p>
    <w:p w14:paraId="78F0EE9D" w14:textId="77777777" w:rsidR="009C2804" w:rsidRDefault="009C2804" w:rsidP="009C2804">
      <w:pPr>
        <w:spacing w:line="240" w:lineRule="atLeast"/>
        <w:rPr>
          <w:szCs w:val="28"/>
        </w:rPr>
        <w:sectPr w:rsidR="009C2804" w:rsidSect="006752CF">
          <w:pgSz w:w="11906" w:h="16838"/>
          <w:pgMar w:top="1134" w:right="850" w:bottom="1134" w:left="1701" w:header="708" w:footer="708" w:gutter="0"/>
          <w:cols w:space="708"/>
          <w:docGrid w:linePitch="360"/>
        </w:sectPr>
      </w:pPr>
    </w:p>
    <w:p w14:paraId="4DFEEEB3" w14:textId="77777777" w:rsidR="009C2804" w:rsidRPr="0023512B" w:rsidRDefault="009C2804" w:rsidP="007B6FA0">
      <w:pPr>
        <w:pageBreakBefore/>
        <w:spacing w:line="240" w:lineRule="atLeast"/>
        <w:ind w:left="4820"/>
        <w:jc w:val="right"/>
        <w:rPr>
          <w:sz w:val="28"/>
          <w:szCs w:val="28"/>
        </w:rPr>
      </w:pPr>
      <w:r w:rsidRPr="0023512B">
        <w:rPr>
          <w:sz w:val="28"/>
          <w:szCs w:val="28"/>
        </w:rPr>
        <w:lastRenderedPageBreak/>
        <w:t>Приложение № 5</w:t>
      </w:r>
    </w:p>
    <w:p w14:paraId="481837FF" w14:textId="77777777" w:rsidR="009C2804" w:rsidRPr="0023512B" w:rsidRDefault="009C2804" w:rsidP="007B6FA0">
      <w:pPr>
        <w:spacing w:line="240" w:lineRule="atLeast"/>
        <w:ind w:left="4820"/>
        <w:jc w:val="right"/>
        <w:rPr>
          <w:sz w:val="28"/>
          <w:szCs w:val="28"/>
        </w:rPr>
      </w:pPr>
      <w:r>
        <w:rPr>
          <w:sz w:val="28"/>
          <w:szCs w:val="28"/>
        </w:rPr>
        <w:t>к П</w:t>
      </w:r>
      <w:r w:rsidRPr="0023512B">
        <w:rPr>
          <w:sz w:val="28"/>
          <w:szCs w:val="28"/>
        </w:rPr>
        <w:t>оложению о порядке проведения</w:t>
      </w:r>
    </w:p>
    <w:p w14:paraId="64290BD9" w14:textId="77777777" w:rsidR="009C2804" w:rsidRPr="0023512B" w:rsidRDefault="009C2804" w:rsidP="007B6FA0">
      <w:pPr>
        <w:spacing w:line="240" w:lineRule="atLeast"/>
        <w:ind w:left="4820"/>
        <w:jc w:val="right"/>
        <w:rPr>
          <w:sz w:val="28"/>
          <w:szCs w:val="28"/>
        </w:rPr>
      </w:pPr>
      <w:r w:rsidRPr="0023512B">
        <w:rPr>
          <w:sz w:val="28"/>
          <w:szCs w:val="28"/>
        </w:rPr>
        <w:t>конкурса</w:t>
      </w:r>
    </w:p>
    <w:p w14:paraId="15B87859" w14:textId="77777777" w:rsidR="009C2804" w:rsidRPr="0023512B" w:rsidRDefault="009C2804" w:rsidP="007B6FA0">
      <w:pPr>
        <w:spacing w:line="240" w:lineRule="atLeast"/>
        <w:ind w:left="4820"/>
        <w:jc w:val="right"/>
        <w:rPr>
          <w:sz w:val="28"/>
          <w:szCs w:val="28"/>
        </w:rPr>
      </w:pPr>
      <w:r w:rsidRPr="0023512B">
        <w:rPr>
          <w:sz w:val="28"/>
          <w:szCs w:val="28"/>
        </w:rPr>
        <w:t>«Лучшие практики наставничества»</w:t>
      </w:r>
    </w:p>
    <w:p w14:paraId="60EDB31D" w14:textId="77777777" w:rsidR="009C2804" w:rsidRPr="0023512B" w:rsidRDefault="009C2804" w:rsidP="009C2804">
      <w:pPr>
        <w:spacing w:line="240" w:lineRule="atLeast"/>
        <w:jc w:val="right"/>
        <w:rPr>
          <w:sz w:val="28"/>
          <w:szCs w:val="28"/>
        </w:rPr>
      </w:pPr>
    </w:p>
    <w:p w14:paraId="19FD5600" w14:textId="77777777" w:rsidR="009C2804" w:rsidRPr="0023512B" w:rsidRDefault="009C2804" w:rsidP="009C2804">
      <w:pPr>
        <w:spacing w:line="240" w:lineRule="atLeast"/>
        <w:jc w:val="center"/>
        <w:rPr>
          <w:sz w:val="28"/>
          <w:szCs w:val="28"/>
        </w:rPr>
      </w:pPr>
      <w:r w:rsidRPr="0023512B">
        <w:rPr>
          <w:sz w:val="28"/>
          <w:szCs w:val="28"/>
        </w:rPr>
        <w:t>Оценочный лист (заочный этап)</w:t>
      </w:r>
    </w:p>
    <w:p w14:paraId="26D8F825" w14:textId="77777777" w:rsidR="009C2804" w:rsidRPr="0023512B" w:rsidRDefault="009C2804" w:rsidP="009C2804">
      <w:pPr>
        <w:spacing w:line="240" w:lineRule="atLeast"/>
        <w:jc w:val="center"/>
        <w:rPr>
          <w:sz w:val="28"/>
          <w:szCs w:val="28"/>
        </w:rPr>
      </w:pPr>
      <w:r w:rsidRPr="0023512B">
        <w:rPr>
          <w:sz w:val="28"/>
          <w:szCs w:val="28"/>
        </w:rPr>
        <w:t>участников областного конкурса «Лучшие практики наставничества»</w:t>
      </w:r>
    </w:p>
    <w:p w14:paraId="6CB47B7B" w14:textId="77777777" w:rsidR="009C2804" w:rsidRPr="0023512B" w:rsidRDefault="009C2804" w:rsidP="009C2804">
      <w:pPr>
        <w:spacing w:line="240" w:lineRule="atLeast"/>
        <w:jc w:val="center"/>
        <w:rPr>
          <w:sz w:val="28"/>
          <w:szCs w:val="28"/>
        </w:rPr>
      </w:pPr>
      <w:r w:rsidRPr="0023512B">
        <w:rPr>
          <w:sz w:val="28"/>
          <w:szCs w:val="28"/>
        </w:rPr>
        <w:t>номинация конкурса________________________________</w:t>
      </w:r>
    </w:p>
    <w:p w14:paraId="62F207EE" w14:textId="77777777" w:rsidR="009C2804" w:rsidRPr="0023512B" w:rsidRDefault="009C2804" w:rsidP="009C2804">
      <w:pPr>
        <w:spacing w:line="240" w:lineRule="atLeast"/>
        <w:jc w:val="center"/>
        <w:rPr>
          <w:sz w:val="28"/>
          <w:szCs w:val="28"/>
        </w:rPr>
      </w:pPr>
      <w:r w:rsidRPr="0023512B">
        <w:rPr>
          <w:sz w:val="28"/>
          <w:szCs w:val="28"/>
        </w:rPr>
        <w:t>ФИО члена конкурсной комиссии______________________________</w:t>
      </w:r>
    </w:p>
    <w:p w14:paraId="7A27252D" w14:textId="77777777" w:rsidR="009C2804" w:rsidRPr="0023512B" w:rsidRDefault="009C2804" w:rsidP="009C2804">
      <w:pPr>
        <w:spacing w:line="240" w:lineRule="atLeast"/>
        <w:jc w:val="center"/>
        <w:rPr>
          <w:sz w:val="28"/>
          <w:szCs w:val="28"/>
        </w:rPr>
      </w:pPr>
    </w:p>
    <w:tbl>
      <w:tblPr>
        <w:tblW w:w="53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209"/>
        <w:gridCol w:w="1109"/>
        <w:gridCol w:w="970"/>
        <w:gridCol w:w="831"/>
        <w:gridCol w:w="1385"/>
        <w:gridCol w:w="1384"/>
        <w:gridCol w:w="1226"/>
      </w:tblGrid>
      <w:tr w:rsidR="009C2804" w:rsidRPr="0023512B" w14:paraId="482A19F0" w14:textId="77777777" w:rsidTr="00AD62FA">
        <w:trPr>
          <w:jc w:val="center"/>
        </w:trPr>
        <w:tc>
          <w:tcPr>
            <w:tcW w:w="835" w:type="dxa"/>
            <w:vMerge w:val="restart"/>
          </w:tcPr>
          <w:p w14:paraId="4ACA28E2"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w:t>
            </w:r>
          </w:p>
          <w:p w14:paraId="488F318E"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п/п</w:t>
            </w:r>
          </w:p>
        </w:tc>
        <w:tc>
          <w:tcPr>
            <w:tcW w:w="2268" w:type="dxa"/>
            <w:vMerge w:val="restart"/>
          </w:tcPr>
          <w:p w14:paraId="386CEB0E"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ФИО</w:t>
            </w:r>
          </w:p>
          <w:p w14:paraId="45824317"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Участника</w:t>
            </w:r>
          </w:p>
        </w:tc>
        <w:tc>
          <w:tcPr>
            <w:tcW w:w="5813" w:type="dxa"/>
            <w:gridSpan w:val="5"/>
          </w:tcPr>
          <w:p w14:paraId="31549C61"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r w:rsidRPr="0023512B">
              <w:rPr>
                <w:b/>
                <w:color w:val="000000"/>
                <w:sz w:val="28"/>
                <w:szCs w:val="28"/>
              </w:rPr>
              <w:t>Оценка представленного материала (0-2 балла)</w:t>
            </w:r>
          </w:p>
        </w:tc>
        <w:tc>
          <w:tcPr>
            <w:tcW w:w="1256" w:type="dxa"/>
            <w:vMerge w:val="restart"/>
          </w:tcPr>
          <w:p w14:paraId="15FFF29C"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Общее</w:t>
            </w:r>
          </w:p>
          <w:p w14:paraId="170AF516"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количество</w:t>
            </w:r>
          </w:p>
          <w:p w14:paraId="1A68F921"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баллов</w:t>
            </w:r>
          </w:p>
        </w:tc>
      </w:tr>
      <w:tr w:rsidR="009C2804" w:rsidRPr="0023512B" w14:paraId="18E90C8D" w14:textId="77777777" w:rsidTr="00AD62FA">
        <w:trPr>
          <w:cantSplit/>
          <w:trHeight w:val="3562"/>
          <w:jc w:val="center"/>
        </w:trPr>
        <w:tc>
          <w:tcPr>
            <w:tcW w:w="835" w:type="dxa"/>
            <w:vMerge/>
          </w:tcPr>
          <w:p w14:paraId="1231F9D0"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c>
          <w:tcPr>
            <w:tcW w:w="2268" w:type="dxa"/>
            <w:vMerge/>
          </w:tcPr>
          <w:p w14:paraId="22494A13"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c>
          <w:tcPr>
            <w:tcW w:w="1135" w:type="dxa"/>
            <w:textDirection w:val="btLr"/>
            <w:vAlign w:val="center"/>
          </w:tcPr>
          <w:p w14:paraId="70AB8681" w14:textId="77777777" w:rsidR="009C2804" w:rsidRPr="006F6A62" w:rsidRDefault="009C2804" w:rsidP="006F6A62">
            <w:pPr>
              <w:keepNext/>
              <w:keepLines/>
              <w:widowControl w:val="0"/>
              <w:snapToGrid w:val="0"/>
              <w:spacing w:before="144" w:after="72" w:line="240" w:lineRule="atLeast"/>
              <w:ind w:left="33" w:right="35"/>
              <w:rPr>
                <w:b/>
                <w:color w:val="000000"/>
                <w:sz w:val="22"/>
                <w:szCs w:val="28"/>
              </w:rPr>
            </w:pPr>
            <w:r w:rsidRPr="006F6A62">
              <w:rPr>
                <w:color w:val="000000"/>
                <w:sz w:val="22"/>
              </w:rPr>
              <w:t>Глубина и уровень раскрытия наставнической деятельности в соответствии с целевой моделью наставничества</w:t>
            </w:r>
          </w:p>
        </w:tc>
        <w:tc>
          <w:tcPr>
            <w:tcW w:w="992" w:type="dxa"/>
            <w:textDirection w:val="btLr"/>
            <w:vAlign w:val="center"/>
          </w:tcPr>
          <w:p w14:paraId="7F53E743" w14:textId="77777777" w:rsidR="009C2804" w:rsidRPr="006F6A62" w:rsidRDefault="009C2804" w:rsidP="006F6A62">
            <w:pPr>
              <w:keepNext/>
              <w:keepLines/>
              <w:widowControl w:val="0"/>
              <w:snapToGrid w:val="0"/>
              <w:spacing w:before="144" w:after="72" w:line="240" w:lineRule="atLeast"/>
              <w:ind w:left="33" w:right="35"/>
              <w:rPr>
                <w:color w:val="000000"/>
                <w:sz w:val="22"/>
              </w:rPr>
            </w:pPr>
            <w:r w:rsidRPr="006F6A62">
              <w:rPr>
                <w:color w:val="000000"/>
                <w:sz w:val="22"/>
              </w:rPr>
              <w:t>Методическая и психолого-педагогическая грамотность</w:t>
            </w:r>
          </w:p>
        </w:tc>
        <w:tc>
          <w:tcPr>
            <w:tcW w:w="849" w:type="dxa"/>
            <w:tcBorders>
              <w:right w:val="single" w:sz="4" w:space="0" w:color="auto"/>
            </w:tcBorders>
            <w:textDirection w:val="btLr"/>
            <w:vAlign w:val="center"/>
          </w:tcPr>
          <w:p w14:paraId="50DC04D4" w14:textId="77777777" w:rsidR="009C2804" w:rsidRPr="006F6A62" w:rsidRDefault="009C2804" w:rsidP="006F6A62">
            <w:pPr>
              <w:keepNext/>
              <w:keepLines/>
              <w:widowControl w:val="0"/>
              <w:snapToGrid w:val="0"/>
              <w:spacing w:before="144" w:after="72" w:line="240" w:lineRule="atLeast"/>
              <w:ind w:left="33" w:right="35"/>
              <w:rPr>
                <w:color w:val="000000"/>
                <w:sz w:val="22"/>
              </w:rPr>
            </w:pPr>
            <w:r w:rsidRPr="006F6A62">
              <w:rPr>
                <w:color w:val="000000"/>
                <w:sz w:val="22"/>
              </w:rPr>
              <w:t>Эффективность форм и методов деятельности наставника</w:t>
            </w:r>
          </w:p>
        </w:tc>
        <w:tc>
          <w:tcPr>
            <w:tcW w:w="1419" w:type="dxa"/>
            <w:tcBorders>
              <w:left w:val="single" w:sz="4" w:space="0" w:color="auto"/>
            </w:tcBorders>
            <w:textDirection w:val="btLr"/>
            <w:vAlign w:val="center"/>
          </w:tcPr>
          <w:p w14:paraId="23B20CDD" w14:textId="77777777" w:rsidR="009C2804" w:rsidRPr="006F6A62" w:rsidRDefault="009C2804" w:rsidP="006F6A62">
            <w:pPr>
              <w:ind w:left="33" w:right="35"/>
              <w:jc w:val="both"/>
              <w:rPr>
                <w:color w:val="000000"/>
                <w:sz w:val="22"/>
              </w:rPr>
            </w:pPr>
            <w:r w:rsidRPr="006F6A62">
              <w:rPr>
                <w:color w:val="000000"/>
                <w:sz w:val="22"/>
              </w:rPr>
              <w:t xml:space="preserve">Положительная динамика развития </w:t>
            </w:r>
          </w:p>
          <w:p w14:paraId="00A43795" w14:textId="77777777" w:rsidR="009C2804" w:rsidRPr="006F6A62" w:rsidRDefault="009C2804" w:rsidP="006F6A62">
            <w:pPr>
              <w:ind w:left="33" w:right="35"/>
              <w:rPr>
                <w:color w:val="000000"/>
                <w:sz w:val="22"/>
              </w:rPr>
            </w:pPr>
            <w:r w:rsidRPr="006F6A62">
              <w:rPr>
                <w:color w:val="000000"/>
                <w:sz w:val="22"/>
              </w:rPr>
              <w:t>наставляемого, удовлетворённость участников программы наставничества результатами совместной деятельности</w:t>
            </w:r>
          </w:p>
        </w:tc>
        <w:tc>
          <w:tcPr>
            <w:tcW w:w="1418" w:type="dxa"/>
            <w:textDirection w:val="btLr"/>
            <w:vAlign w:val="center"/>
          </w:tcPr>
          <w:p w14:paraId="36F4F292" w14:textId="77777777" w:rsidR="009C2804" w:rsidRPr="006F6A62" w:rsidRDefault="009C2804" w:rsidP="006F6A62">
            <w:pPr>
              <w:spacing w:line="240" w:lineRule="atLeast"/>
              <w:ind w:left="33" w:right="35"/>
              <w:rPr>
                <w:sz w:val="22"/>
              </w:rPr>
            </w:pPr>
            <w:proofErr w:type="spellStart"/>
            <w:r w:rsidRPr="006F6A62">
              <w:rPr>
                <w:sz w:val="22"/>
              </w:rPr>
              <w:t>Соответствилокальныхносо</w:t>
            </w:r>
            <w:proofErr w:type="spellEnd"/>
          </w:p>
          <w:p w14:paraId="6E0AA1A8" w14:textId="77777777" w:rsidR="009C2804" w:rsidRPr="006F6A62" w:rsidRDefault="009C2804" w:rsidP="006F6A62">
            <w:pPr>
              <w:spacing w:line="240" w:lineRule="atLeast"/>
              <w:ind w:left="33" w:right="35"/>
              <w:rPr>
                <w:sz w:val="22"/>
              </w:rPr>
            </w:pPr>
            <w:proofErr w:type="gramStart"/>
            <w:r w:rsidRPr="006F6A62">
              <w:rPr>
                <w:sz w:val="22"/>
              </w:rPr>
              <w:t>Соответствие  локальных</w:t>
            </w:r>
            <w:proofErr w:type="gramEnd"/>
            <w:r w:rsidRPr="006F6A62">
              <w:rPr>
                <w:sz w:val="22"/>
              </w:rPr>
              <w:t xml:space="preserve"> нормативных актов методологии (целевой модели ) наставничества</w:t>
            </w:r>
          </w:p>
          <w:p w14:paraId="28E88E70" w14:textId="77777777" w:rsidR="009C2804" w:rsidRPr="006F6A62" w:rsidRDefault="009C2804" w:rsidP="006F6A62">
            <w:pPr>
              <w:keepNext/>
              <w:keepLines/>
              <w:widowControl w:val="0"/>
              <w:snapToGrid w:val="0"/>
              <w:spacing w:before="144" w:after="72" w:line="240" w:lineRule="atLeast"/>
              <w:ind w:left="33" w:right="35"/>
              <w:jc w:val="center"/>
              <w:rPr>
                <w:b/>
                <w:color w:val="000000"/>
                <w:sz w:val="22"/>
                <w:szCs w:val="28"/>
              </w:rPr>
            </w:pPr>
          </w:p>
        </w:tc>
        <w:tc>
          <w:tcPr>
            <w:tcW w:w="1256" w:type="dxa"/>
            <w:vMerge/>
          </w:tcPr>
          <w:p w14:paraId="7CAD2172"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062B9110" w14:textId="77777777" w:rsidTr="00AD62FA">
        <w:trPr>
          <w:cantSplit/>
          <w:trHeight w:val="349"/>
          <w:jc w:val="center"/>
        </w:trPr>
        <w:tc>
          <w:tcPr>
            <w:tcW w:w="835" w:type="dxa"/>
            <w:vAlign w:val="center"/>
          </w:tcPr>
          <w:p w14:paraId="3F9333B2"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1</w:t>
            </w:r>
          </w:p>
        </w:tc>
        <w:tc>
          <w:tcPr>
            <w:tcW w:w="2268" w:type="dxa"/>
            <w:vAlign w:val="center"/>
          </w:tcPr>
          <w:p w14:paraId="0D330F88"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2</w:t>
            </w:r>
          </w:p>
        </w:tc>
        <w:tc>
          <w:tcPr>
            <w:tcW w:w="1135" w:type="dxa"/>
            <w:vAlign w:val="center"/>
          </w:tcPr>
          <w:p w14:paraId="7AE77C0A"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r w:rsidRPr="0023512B">
              <w:rPr>
                <w:b/>
                <w:color w:val="000000"/>
                <w:sz w:val="28"/>
                <w:szCs w:val="28"/>
              </w:rPr>
              <w:t>3</w:t>
            </w:r>
          </w:p>
        </w:tc>
        <w:tc>
          <w:tcPr>
            <w:tcW w:w="992" w:type="dxa"/>
            <w:vAlign w:val="center"/>
          </w:tcPr>
          <w:p w14:paraId="1D8E8F36"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r w:rsidRPr="0023512B">
              <w:rPr>
                <w:b/>
                <w:color w:val="000000"/>
                <w:sz w:val="28"/>
                <w:szCs w:val="28"/>
              </w:rPr>
              <w:t>4</w:t>
            </w:r>
          </w:p>
        </w:tc>
        <w:tc>
          <w:tcPr>
            <w:tcW w:w="849" w:type="dxa"/>
            <w:tcBorders>
              <w:right w:val="single" w:sz="4" w:space="0" w:color="auto"/>
            </w:tcBorders>
            <w:vAlign w:val="center"/>
          </w:tcPr>
          <w:p w14:paraId="0118BC99"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r w:rsidRPr="0023512B">
              <w:rPr>
                <w:b/>
                <w:color w:val="000000"/>
                <w:sz w:val="28"/>
                <w:szCs w:val="28"/>
              </w:rPr>
              <w:t>5</w:t>
            </w:r>
          </w:p>
        </w:tc>
        <w:tc>
          <w:tcPr>
            <w:tcW w:w="1419" w:type="dxa"/>
            <w:vAlign w:val="center"/>
          </w:tcPr>
          <w:p w14:paraId="2D07F2FB"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r w:rsidRPr="0023512B">
              <w:rPr>
                <w:b/>
                <w:color w:val="000000"/>
                <w:sz w:val="28"/>
                <w:szCs w:val="28"/>
              </w:rPr>
              <w:t>6</w:t>
            </w:r>
          </w:p>
        </w:tc>
        <w:tc>
          <w:tcPr>
            <w:tcW w:w="1418" w:type="dxa"/>
            <w:vAlign w:val="center"/>
          </w:tcPr>
          <w:p w14:paraId="25013FE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r w:rsidRPr="0023512B">
              <w:rPr>
                <w:b/>
                <w:color w:val="000000"/>
                <w:sz w:val="28"/>
                <w:szCs w:val="28"/>
              </w:rPr>
              <w:t>7</w:t>
            </w:r>
          </w:p>
        </w:tc>
        <w:tc>
          <w:tcPr>
            <w:tcW w:w="1256" w:type="dxa"/>
            <w:vAlign w:val="center"/>
          </w:tcPr>
          <w:p w14:paraId="3BFD7984"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r w:rsidRPr="0023512B">
              <w:rPr>
                <w:b/>
                <w:color w:val="000000"/>
                <w:sz w:val="28"/>
                <w:szCs w:val="28"/>
              </w:rPr>
              <w:t>8</w:t>
            </w:r>
          </w:p>
        </w:tc>
      </w:tr>
      <w:tr w:rsidR="009C2804" w:rsidRPr="0023512B" w14:paraId="70103D7E" w14:textId="77777777" w:rsidTr="00AD62FA">
        <w:trPr>
          <w:jc w:val="center"/>
        </w:trPr>
        <w:tc>
          <w:tcPr>
            <w:tcW w:w="835" w:type="dxa"/>
          </w:tcPr>
          <w:p w14:paraId="5068D559"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60CD9C8F"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4AFC0300"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410BE3CD"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002F1049"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289067B5"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46E76485"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36081B68"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4B7F021B" w14:textId="77777777" w:rsidTr="00AD62FA">
        <w:trPr>
          <w:jc w:val="center"/>
        </w:trPr>
        <w:tc>
          <w:tcPr>
            <w:tcW w:w="835" w:type="dxa"/>
          </w:tcPr>
          <w:p w14:paraId="3A140D60"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2E51E66E"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1701D98A"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3D0332DD"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3EC316CF"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5D4EEAD3"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37938282"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3102979C"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3AD9016B" w14:textId="77777777" w:rsidTr="00AD62FA">
        <w:trPr>
          <w:jc w:val="center"/>
        </w:trPr>
        <w:tc>
          <w:tcPr>
            <w:tcW w:w="835" w:type="dxa"/>
          </w:tcPr>
          <w:p w14:paraId="628095C1"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79FE060B"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213ADAA5"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69E2AF26"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38664263"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460D93ED"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11F0BB46"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5B4D2D8B"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2CCFE01D" w14:textId="77777777" w:rsidTr="00AD62FA">
        <w:trPr>
          <w:jc w:val="center"/>
        </w:trPr>
        <w:tc>
          <w:tcPr>
            <w:tcW w:w="835" w:type="dxa"/>
          </w:tcPr>
          <w:p w14:paraId="32182A22"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64152008"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197AD044"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17946FC3"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34904204"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1D415372"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6E2AF48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00F4077C"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0E20ECC0" w14:textId="77777777" w:rsidTr="00AD62FA">
        <w:trPr>
          <w:jc w:val="center"/>
        </w:trPr>
        <w:tc>
          <w:tcPr>
            <w:tcW w:w="835" w:type="dxa"/>
          </w:tcPr>
          <w:p w14:paraId="3DD577A0"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415B1838"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5EBCEB77"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10A22D3E"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38AE646A"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154EF587"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112DE64E"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28E902E6"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6084E8A4" w14:textId="77777777" w:rsidTr="00AD62FA">
        <w:trPr>
          <w:jc w:val="center"/>
        </w:trPr>
        <w:tc>
          <w:tcPr>
            <w:tcW w:w="835" w:type="dxa"/>
          </w:tcPr>
          <w:p w14:paraId="20274843"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1E0BE2E5"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490C39A4"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750C293C"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6E96C8C6"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29A13603"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28A1E217"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656B4D64"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23FD9650" w14:textId="77777777" w:rsidTr="00AD62FA">
        <w:trPr>
          <w:jc w:val="center"/>
        </w:trPr>
        <w:tc>
          <w:tcPr>
            <w:tcW w:w="835" w:type="dxa"/>
          </w:tcPr>
          <w:p w14:paraId="65DDCA52"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08A79777"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206A6462"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2C99C743"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227E3001"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5E0467F5"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6A151AC9"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46B189BB"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111A319B" w14:textId="77777777" w:rsidTr="00AD62FA">
        <w:trPr>
          <w:jc w:val="center"/>
        </w:trPr>
        <w:tc>
          <w:tcPr>
            <w:tcW w:w="835" w:type="dxa"/>
          </w:tcPr>
          <w:p w14:paraId="527C4A90"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05454571"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4D85AC55"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1C312022"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23AA775E"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5DB221C5"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15C66D7E"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786335F7"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798A08CB" w14:textId="77777777" w:rsidTr="00AD62FA">
        <w:trPr>
          <w:jc w:val="center"/>
        </w:trPr>
        <w:tc>
          <w:tcPr>
            <w:tcW w:w="835" w:type="dxa"/>
          </w:tcPr>
          <w:p w14:paraId="34EDB7F0"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1EB6479C"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51E5E1D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7B1601D1"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1650B3C7"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310D8EB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7028EFE0"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6D8745B4"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r w:rsidR="009C2804" w:rsidRPr="0023512B" w14:paraId="42292835" w14:textId="77777777" w:rsidTr="00AD62FA">
        <w:trPr>
          <w:jc w:val="center"/>
        </w:trPr>
        <w:tc>
          <w:tcPr>
            <w:tcW w:w="835" w:type="dxa"/>
          </w:tcPr>
          <w:p w14:paraId="3F803E12" w14:textId="77777777" w:rsidR="009C2804" w:rsidRPr="0023512B" w:rsidRDefault="009C2804" w:rsidP="009C2804">
            <w:pPr>
              <w:pStyle w:val="ab"/>
              <w:numPr>
                <w:ilvl w:val="0"/>
                <w:numId w:val="10"/>
              </w:numPr>
              <w:spacing w:line="240" w:lineRule="atLeast"/>
              <w:ind w:left="57" w:firstLine="0"/>
              <w:jc w:val="center"/>
              <w:rPr>
                <w:b/>
                <w:color w:val="000000"/>
                <w:szCs w:val="28"/>
              </w:rPr>
            </w:pPr>
          </w:p>
        </w:tc>
        <w:tc>
          <w:tcPr>
            <w:tcW w:w="2268" w:type="dxa"/>
          </w:tcPr>
          <w:p w14:paraId="35DA08CA" w14:textId="77777777" w:rsidR="009C2804" w:rsidRPr="0023512B" w:rsidRDefault="009C2804" w:rsidP="00781857">
            <w:pPr>
              <w:keepNext/>
              <w:keepLines/>
              <w:widowControl w:val="0"/>
              <w:snapToGrid w:val="0"/>
              <w:spacing w:before="144" w:after="72" w:line="240" w:lineRule="atLeast"/>
              <w:ind w:left="57"/>
              <w:jc w:val="center"/>
              <w:rPr>
                <w:b/>
                <w:color w:val="000000"/>
                <w:sz w:val="28"/>
                <w:szCs w:val="28"/>
              </w:rPr>
            </w:pPr>
          </w:p>
        </w:tc>
        <w:tc>
          <w:tcPr>
            <w:tcW w:w="1135" w:type="dxa"/>
          </w:tcPr>
          <w:p w14:paraId="088FF57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992" w:type="dxa"/>
          </w:tcPr>
          <w:p w14:paraId="15C8A60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849" w:type="dxa"/>
            <w:tcBorders>
              <w:right w:val="single" w:sz="4" w:space="0" w:color="auto"/>
            </w:tcBorders>
          </w:tcPr>
          <w:p w14:paraId="4D96458A"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9" w:type="dxa"/>
          </w:tcPr>
          <w:p w14:paraId="18F6A7A9"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418" w:type="dxa"/>
          </w:tcPr>
          <w:p w14:paraId="498AC0C8" w14:textId="77777777" w:rsidR="009C2804" w:rsidRPr="0023512B" w:rsidRDefault="009C2804" w:rsidP="006F6A62">
            <w:pPr>
              <w:keepNext/>
              <w:keepLines/>
              <w:widowControl w:val="0"/>
              <w:snapToGrid w:val="0"/>
              <w:spacing w:before="144" w:after="72" w:line="240" w:lineRule="atLeast"/>
              <w:ind w:left="33" w:right="35"/>
              <w:jc w:val="center"/>
              <w:rPr>
                <w:b/>
                <w:color w:val="000000"/>
                <w:sz w:val="28"/>
                <w:szCs w:val="28"/>
              </w:rPr>
            </w:pPr>
          </w:p>
        </w:tc>
        <w:tc>
          <w:tcPr>
            <w:tcW w:w="1256" w:type="dxa"/>
          </w:tcPr>
          <w:p w14:paraId="6B128FF2" w14:textId="77777777" w:rsidR="009C2804" w:rsidRPr="0023512B" w:rsidRDefault="009C2804" w:rsidP="00781857">
            <w:pPr>
              <w:keepNext/>
              <w:keepLines/>
              <w:widowControl w:val="0"/>
              <w:snapToGrid w:val="0"/>
              <w:spacing w:before="144" w:after="72" w:line="240" w:lineRule="atLeast"/>
              <w:jc w:val="center"/>
              <w:rPr>
                <w:b/>
                <w:color w:val="000000"/>
                <w:sz w:val="28"/>
                <w:szCs w:val="28"/>
              </w:rPr>
            </w:pPr>
          </w:p>
        </w:tc>
      </w:tr>
    </w:tbl>
    <w:p w14:paraId="3FF8454E" w14:textId="77777777" w:rsidR="009C2804" w:rsidRPr="00582531" w:rsidRDefault="009C2804" w:rsidP="009C2804">
      <w:pPr>
        <w:spacing w:line="240" w:lineRule="atLeast"/>
        <w:ind w:left="851"/>
      </w:pPr>
    </w:p>
    <w:p w14:paraId="3287A930" w14:textId="77777777" w:rsidR="009C2804" w:rsidRPr="00D80A16" w:rsidRDefault="009C2804" w:rsidP="009C2804">
      <w:pPr>
        <w:spacing w:line="240" w:lineRule="atLeast"/>
        <w:ind w:left="851"/>
        <w:rPr>
          <w:color w:val="FFC000"/>
        </w:rPr>
      </w:pPr>
    </w:p>
    <w:p w14:paraId="197266D7" w14:textId="77777777" w:rsidR="009C2804" w:rsidRPr="00582531" w:rsidRDefault="009C2804" w:rsidP="009C2804">
      <w:pPr>
        <w:spacing w:line="240" w:lineRule="atLeast"/>
      </w:pPr>
      <w:r>
        <w:lastRenderedPageBreak/>
        <w:t>Подпись ч</w:t>
      </w:r>
      <w:r w:rsidRPr="00582531">
        <w:t>лен</w:t>
      </w:r>
      <w:r>
        <w:t>а</w:t>
      </w:r>
      <w:r w:rsidRPr="00582531">
        <w:t xml:space="preserve"> конкурсной комиссии         ______________ / ____________ «____»________ 20___</w:t>
      </w:r>
      <w:r w:rsidRPr="00582531">
        <w:rPr>
          <w:i/>
          <w:vertAlign w:val="superscript"/>
        </w:rPr>
        <w:t>подпись         ФИО</w:t>
      </w:r>
    </w:p>
    <w:p w14:paraId="54DFF5C2" w14:textId="77777777" w:rsidR="00AD62FA" w:rsidRDefault="00AD62FA" w:rsidP="00EF7624">
      <w:pPr>
        <w:shd w:val="clear" w:color="auto" w:fill="FFFFFF"/>
        <w:rPr>
          <w:rStyle w:val="11"/>
          <w:color w:val="000000"/>
          <w:sz w:val="28"/>
          <w:szCs w:val="28"/>
        </w:rPr>
      </w:pPr>
    </w:p>
    <w:p w14:paraId="2EE40166" w14:textId="77777777" w:rsidR="00AD62FA" w:rsidRDefault="00AD62FA" w:rsidP="00EF7624">
      <w:pPr>
        <w:shd w:val="clear" w:color="auto" w:fill="FFFFFF"/>
        <w:rPr>
          <w:rStyle w:val="11"/>
          <w:color w:val="000000"/>
          <w:sz w:val="28"/>
          <w:szCs w:val="28"/>
        </w:rPr>
      </w:pPr>
    </w:p>
    <w:p w14:paraId="7C166B6F" w14:textId="77777777" w:rsidR="009C2804" w:rsidRPr="001B0709" w:rsidRDefault="009C2804" w:rsidP="00AD62FA">
      <w:pPr>
        <w:shd w:val="clear" w:color="auto" w:fill="FFFFFF"/>
        <w:jc w:val="right"/>
        <w:rPr>
          <w:rStyle w:val="11"/>
          <w:color w:val="000000"/>
          <w:sz w:val="28"/>
          <w:szCs w:val="28"/>
        </w:rPr>
      </w:pPr>
      <w:r w:rsidRPr="001B0709">
        <w:rPr>
          <w:rStyle w:val="11"/>
          <w:color w:val="000000"/>
          <w:sz w:val="28"/>
          <w:szCs w:val="28"/>
        </w:rPr>
        <w:t xml:space="preserve">Приложение № 6 </w:t>
      </w:r>
    </w:p>
    <w:p w14:paraId="0324892C" w14:textId="77777777" w:rsidR="009C2804" w:rsidRPr="001B0709" w:rsidRDefault="009C2804" w:rsidP="00AD62FA">
      <w:pPr>
        <w:spacing w:line="240" w:lineRule="atLeast"/>
        <w:ind w:left="4820"/>
        <w:jc w:val="right"/>
        <w:rPr>
          <w:sz w:val="28"/>
          <w:szCs w:val="28"/>
        </w:rPr>
      </w:pPr>
      <w:r w:rsidRPr="001B0709">
        <w:rPr>
          <w:sz w:val="28"/>
          <w:szCs w:val="28"/>
        </w:rPr>
        <w:t>к Положению о порядке проведения</w:t>
      </w:r>
    </w:p>
    <w:p w14:paraId="2BAF1C9A" w14:textId="77777777" w:rsidR="009C2804" w:rsidRPr="001B0709" w:rsidRDefault="009C2804" w:rsidP="00AD62FA">
      <w:pPr>
        <w:spacing w:line="240" w:lineRule="atLeast"/>
        <w:ind w:left="4820"/>
        <w:jc w:val="right"/>
        <w:rPr>
          <w:sz w:val="28"/>
          <w:szCs w:val="28"/>
        </w:rPr>
      </w:pPr>
      <w:r w:rsidRPr="001B0709">
        <w:rPr>
          <w:sz w:val="28"/>
          <w:szCs w:val="28"/>
        </w:rPr>
        <w:t>конкурса</w:t>
      </w:r>
    </w:p>
    <w:p w14:paraId="77E8FB96" w14:textId="77777777" w:rsidR="009C2804" w:rsidRPr="001B0709" w:rsidRDefault="009C2804" w:rsidP="00AD62FA">
      <w:pPr>
        <w:spacing w:line="240" w:lineRule="atLeast"/>
        <w:ind w:left="4820"/>
        <w:jc w:val="right"/>
        <w:rPr>
          <w:sz w:val="28"/>
          <w:szCs w:val="28"/>
        </w:rPr>
      </w:pPr>
      <w:r w:rsidRPr="001B0709">
        <w:rPr>
          <w:sz w:val="28"/>
          <w:szCs w:val="28"/>
        </w:rPr>
        <w:t>«Лучшие практики наставничества»</w:t>
      </w:r>
    </w:p>
    <w:p w14:paraId="4008B0D0" w14:textId="77777777" w:rsidR="009C2804" w:rsidRPr="001B0709" w:rsidRDefault="009C2804" w:rsidP="009C2804">
      <w:pPr>
        <w:spacing w:line="240" w:lineRule="atLeast"/>
        <w:jc w:val="right"/>
        <w:rPr>
          <w:sz w:val="28"/>
          <w:szCs w:val="28"/>
        </w:rPr>
      </w:pPr>
    </w:p>
    <w:p w14:paraId="2873F734" w14:textId="77777777" w:rsidR="009C2804" w:rsidRPr="001B0709" w:rsidRDefault="009C2804" w:rsidP="009C2804">
      <w:pPr>
        <w:spacing w:line="240" w:lineRule="atLeast"/>
        <w:jc w:val="center"/>
        <w:rPr>
          <w:sz w:val="28"/>
          <w:szCs w:val="28"/>
        </w:rPr>
      </w:pPr>
      <w:r w:rsidRPr="001B0709">
        <w:rPr>
          <w:sz w:val="28"/>
          <w:szCs w:val="28"/>
        </w:rPr>
        <w:t>ОЦЕНОЧНЫЙ ЛИСТ (очный этап)</w:t>
      </w:r>
    </w:p>
    <w:p w14:paraId="03DF3EFD" w14:textId="77777777" w:rsidR="009C2804" w:rsidRPr="001B0709" w:rsidRDefault="009C2804" w:rsidP="009C2804">
      <w:pPr>
        <w:spacing w:line="240" w:lineRule="atLeast"/>
        <w:jc w:val="center"/>
        <w:rPr>
          <w:sz w:val="28"/>
          <w:szCs w:val="28"/>
        </w:rPr>
      </w:pPr>
      <w:r w:rsidRPr="001B0709">
        <w:rPr>
          <w:sz w:val="28"/>
          <w:szCs w:val="28"/>
        </w:rPr>
        <w:t>участников областного конкурса «Лучшие практики наставничества»</w:t>
      </w:r>
    </w:p>
    <w:p w14:paraId="2680331F" w14:textId="77777777" w:rsidR="009C2804" w:rsidRPr="001B0709" w:rsidRDefault="009C2804" w:rsidP="009C2804">
      <w:pPr>
        <w:spacing w:line="240" w:lineRule="atLeast"/>
        <w:jc w:val="center"/>
        <w:rPr>
          <w:sz w:val="28"/>
          <w:szCs w:val="28"/>
        </w:rPr>
      </w:pPr>
      <w:r w:rsidRPr="001B0709">
        <w:rPr>
          <w:sz w:val="28"/>
          <w:szCs w:val="28"/>
        </w:rPr>
        <w:t>номинация конкурса_______________________________________</w:t>
      </w:r>
    </w:p>
    <w:p w14:paraId="1F36037B" w14:textId="77777777" w:rsidR="009C2804" w:rsidRPr="001B0709" w:rsidRDefault="009C2804" w:rsidP="009C2804">
      <w:pPr>
        <w:spacing w:line="240" w:lineRule="atLeast"/>
        <w:jc w:val="center"/>
        <w:rPr>
          <w:sz w:val="28"/>
          <w:szCs w:val="28"/>
        </w:rPr>
      </w:pPr>
      <w:r w:rsidRPr="001B0709">
        <w:rPr>
          <w:sz w:val="28"/>
          <w:szCs w:val="28"/>
        </w:rPr>
        <w:t>ФИО члена конкурсной комиссии______________________________</w:t>
      </w:r>
    </w:p>
    <w:p w14:paraId="763049A4" w14:textId="77777777" w:rsidR="009C2804" w:rsidRPr="001B0709" w:rsidRDefault="009C2804" w:rsidP="009C2804">
      <w:pPr>
        <w:spacing w:line="240" w:lineRule="atLeast"/>
        <w:jc w:val="center"/>
        <w:rPr>
          <w:sz w:val="28"/>
          <w:szCs w:val="28"/>
        </w:rPr>
      </w:pPr>
    </w:p>
    <w:p w14:paraId="35860F1E" w14:textId="77777777" w:rsidR="009C2804" w:rsidRPr="00582531" w:rsidRDefault="009C2804" w:rsidP="009C2804">
      <w:pPr>
        <w:spacing w:line="240" w:lineRule="atLeast"/>
        <w:jc w:val="cente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762"/>
        <w:gridCol w:w="1565"/>
        <w:gridCol w:w="684"/>
        <w:gridCol w:w="850"/>
        <w:gridCol w:w="1017"/>
        <w:gridCol w:w="992"/>
        <w:gridCol w:w="993"/>
        <w:gridCol w:w="1259"/>
      </w:tblGrid>
      <w:tr w:rsidR="009C2804" w:rsidRPr="00D75696" w14:paraId="65E065F2" w14:textId="77777777" w:rsidTr="006F6A62">
        <w:tc>
          <w:tcPr>
            <w:tcW w:w="467" w:type="dxa"/>
            <w:vMerge w:val="restart"/>
          </w:tcPr>
          <w:p w14:paraId="72FEB328" w14:textId="77777777" w:rsidR="009C2804" w:rsidRPr="00D75696" w:rsidRDefault="009C2804" w:rsidP="00781857">
            <w:pPr>
              <w:keepNext/>
              <w:keepLines/>
              <w:widowControl w:val="0"/>
              <w:snapToGrid w:val="0"/>
              <w:spacing w:before="144" w:after="72" w:line="240" w:lineRule="atLeast"/>
              <w:jc w:val="center"/>
              <w:rPr>
                <w:b/>
                <w:color w:val="000000"/>
              </w:rPr>
            </w:pPr>
            <w:r w:rsidRPr="00D75696">
              <w:rPr>
                <w:b/>
                <w:color w:val="000000"/>
              </w:rPr>
              <w:t>№</w:t>
            </w:r>
          </w:p>
        </w:tc>
        <w:tc>
          <w:tcPr>
            <w:tcW w:w="1762" w:type="dxa"/>
            <w:vMerge w:val="restart"/>
          </w:tcPr>
          <w:p w14:paraId="302C0DC1" w14:textId="77777777" w:rsidR="009C2804" w:rsidRPr="00E23156" w:rsidRDefault="009C2804" w:rsidP="00781857">
            <w:pPr>
              <w:keepNext/>
              <w:keepLines/>
              <w:widowControl w:val="0"/>
              <w:snapToGrid w:val="0"/>
              <w:spacing w:before="144" w:after="72" w:line="240" w:lineRule="atLeast"/>
              <w:jc w:val="center"/>
              <w:rPr>
                <w:color w:val="000000"/>
              </w:rPr>
            </w:pPr>
            <w:r w:rsidRPr="00E23156">
              <w:rPr>
                <w:color w:val="000000"/>
              </w:rPr>
              <w:t>ФИО</w:t>
            </w:r>
          </w:p>
          <w:p w14:paraId="25186148" w14:textId="77777777" w:rsidR="009C2804" w:rsidRPr="00D75696" w:rsidRDefault="009C2804" w:rsidP="00781857">
            <w:pPr>
              <w:keepNext/>
              <w:keepLines/>
              <w:widowControl w:val="0"/>
              <w:snapToGrid w:val="0"/>
              <w:spacing w:before="144" w:after="72" w:line="240" w:lineRule="atLeast"/>
              <w:jc w:val="center"/>
              <w:rPr>
                <w:b/>
                <w:color w:val="000000"/>
              </w:rPr>
            </w:pPr>
            <w:r w:rsidRPr="00E23156">
              <w:rPr>
                <w:color w:val="000000"/>
              </w:rPr>
              <w:t>участника</w:t>
            </w:r>
          </w:p>
        </w:tc>
        <w:tc>
          <w:tcPr>
            <w:tcW w:w="1565" w:type="dxa"/>
            <w:vMerge w:val="restart"/>
          </w:tcPr>
          <w:p w14:paraId="3358DB87" w14:textId="77777777" w:rsidR="009C2804" w:rsidRPr="00E23156" w:rsidRDefault="009C2804" w:rsidP="00781857">
            <w:pPr>
              <w:keepNext/>
              <w:keepLines/>
              <w:widowControl w:val="0"/>
              <w:snapToGrid w:val="0"/>
              <w:spacing w:before="144" w:after="72" w:line="240" w:lineRule="atLeast"/>
              <w:jc w:val="center"/>
              <w:rPr>
                <w:color w:val="000000"/>
              </w:rPr>
            </w:pPr>
            <w:r w:rsidRPr="00E23156">
              <w:rPr>
                <w:color w:val="000000"/>
              </w:rPr>
              <w:t xml:space="preserve">Оценка </w:t>
            </w:r>
            <w:proofErr w:type="gramStart"/>
            <w:r w:rsidRPr="00E23156">
              <w:rPr>
                <w:color w:val="000000"/>
              </w:rPr>
              <w:t>представлен</w:t>
            </w:r>
            <w:r w:rsidR="006F6A62">
              <w:rPr>
                <w:color w:val="000000"/>
              </w:rPr>
              <w:t xml:space="preserve">- </w:t>
            </w:r>
            <w:proofErr w:type="spellStart"/>
            <w:r w:rsidRPr="00E23156">
              <w:rPr>
                <w:color w:val="000000"/>
              </w:rPr>
              <w:t>ных</w:t>
            </w:r>
            <w:proofErr w:type="spellEnd"/>
            <w:proofErr w:type="gramEnd"/>
            <w:r w:rsidRPr="00E23156">
              <w:rPr>
                <w:color w:val="000000"/>
              </w:rPr>
              <w:t xml:space="preserve"> материалов</w:t>
            </w:r>
          </w:p>
          <w:p w14:paraId="72EA91BF" w14:textId="77777777" w:rsidR="009C2804" w:rsidRPr="00D75696" w:rsidRDefault="009C2804" w:rsidP="00781857">
            <w:pPr>
              <w:keepNext/>
              <w:keepLines/>
              <w:widowControl w:val="0"/>
              <w:snapToGrid w:val="0"/>
              <w:spacing w:before="144" w:after="72" w:line="240" w:lineRule="atLeast"/>
              <w:jc w:val="center"/>
              <w:rPr>
                <w:b/>
                <w:color w:val="000000"/>
              </w:rPr>
            </w:pPr>
            <w:r w:rsidRPr="00E23156">
              <w:rPr>
                <w:color w:val="000000"/>
              </w:rPr>
              <w:t xml:space="preserve">(результаты </w:t>
            </w:r>
            <w:r w:rsidRPr="00E23156">
              <w:rPr>
                <w:color w:val="000000"/>
                <w:lang w:val="en-US"/>
              </w:rPr>
              <w:t>I</w:t>
            </w:r>
            <w:r w:rsidRPr="00E23156">
              <w:rPr>
                <w:color w:val="000000"/>
              </w:rPr>
              <w:t>заочного этапа)</w:t>
            </w:r>
          </w:p>
        </w:tc>
        <w:tc>
          <w:tcPr>
            <w:tcW w:w="4536" w:type="dxa"/>
            <w:gridSpan w:val="5"/>
          </w:tcPr>
          <w:p w14:paraId="2BE64612" w14:textId="77777777" w:rsidR="009C2804" w:rsidRPr="00E23156" w:rsidRDefault="009C2804" w:rsidP="00781857">
            <w:pPr>
              <w:keepNext/>
              <w:keepLines/>
              <w:widowControl w:val="0"/>
              <w:snapToGrid w:val="0"/>
              <w:spacing w:before="144" w:after="72" w:line="240" w:lineRule="atLeast"/>
              <w:jc w:val="center"/>
              <w:rPr>
                <w:color w:val="000000"/>
              </w:rPr>
            </w:pPr>
            <w:r w:rsidRPr="00E23156">
              <w:rPr>
                <w:color w:val="000000"/>
              </w:rPr>
              <w:t>Оценка презентации практики наставничества</w:t>
            </w:r>
            <w:r w:rsidRPr="00E23156">
              <w:rPr>
                <w:color w:val="000000"/>
                <w:lang w:val="en-US"/>
              </w:rPr>
              <w:t>II</w:t>
            </w:r>
            <w:r w:rsidRPr="00E23156">
              <w:rPr>
                <w:color w:val="000000"/>
              </w:rPr>
              <w:t xml:space="preserve"> очного этапа</w:t>
            </w:r>
          </w:p>
          <w:p w14:paraId="3C1AF9C7" w14:textId="77777777" w:rsidR="009C2804" w:rsidRPr="00E23156" w:rsidRDefault="009C2804" w:rsidP="00781857">
            <w:pPr>
              <w:keepNext/>
              <w:keepLines/>
              <w:widowControl w:val="0"/>
              <w:snapToGrid w:val="0"/>
              <w:spacing w:before="144" w:after="72" w:line="240" w:lineRule="atLeast"/>
              <w:jc w:val="center"/>
              <w:rPr>
                <w:color w:val="000000"/>
              </w:rPr>
            </w:pPr>
            <w:r w:rsidRPr="00E23156">
              <w:rPr>
                <w:color w:val="000000"/>
              </w:rPr>
              <w:t>(0-2 балла)</w:t>
            </w:r>
          </w:p>
          <w:p w14:paraId="71ED2DF1" w14:textId="77777777" w:rsidR="009C2804" w:rsidRPr="00E23156" w:rsidRDefault="009C2804" w:rsidP="00781857">
            <w:pPr>
              <w:keepNext/>
              <w:keepLines/>
              <w:widowControl w:val="0"/>
              <w:snapToGrid w:val="0"/>
              <w:spacing w:before="144" w:after="72" w:line="240" w:lineRule="atLeast"/>
              <w:jc w:val="center"/>
              <w:rPr>
                <w:color w:val="000000"/>
              </w:rPr>
            </w:pPr>
          </w:p>
        </w:tc>
        <w:tc>
          <w:tcPr>
            <w:tcW w:w="1259" w:type="dxa"/>
            <w:vMerge w:val="restart"/>
          </w:tcPr>
          <w:p w14:paraId="330870E9" w14:textId="77777777" w:rsidR="009C2804" w:rsidRPr="00E23156" w:rsidRDefault="009C2804" w:rsidP="00781857">
            <w:pPr>
              <w:keepNext/>
              <w:keepLines/>
              <w:widowControl w:val="0"/>
              <w:snapToGrid w:val="0"/>
              <w:spacing w:before="144" w:after="72" w:line="240" w:lineRule="atLeast"/>
              <w:jc w:val="center"/>
              <w:rPr>
                <w:color w:val="000000"/>
              </w:rPr>
            </w:pPr>
            <w:r w:rsidRPr="00E23156">
              <w:rPr>
                <w:color w:val="000000"/>
              </w:rPr>
              <w:t>Итоговая оценка</w:t>
            </w:r>
          </w:p>
        </w:tc>
      </w:tr>
      <w:tr w:rsidR="009C2804" w:rsidRPr="00D75696" w14:paraId="5E9E1C6B" w14:textId="77777777" w:rsidTr="006F6A62">
        <w:trPr>
          <w:cantSplit/>
          <w:trHeight w:val="2287"/>
        </w:trPr>
        <w:tc>
          <w:tcPr>
            <w:tcW w:w="467" w:type="dxa"/>
            <w:vMerge/>
          </w:tcPr>
          <w:p w14:paraId="6CB3E3CE" w14:textId="77777777" w:rsidR="009C2804" w:rsidRPr="006752CF" w:rsidRDefault="009C2804" w:rsidP="009C2804">
            <w:pPr>
              <w:pStyle w:val="ab"/>
              <w:numPr>
                <w:ilvl w:val="0"/>
                <w:numId w:val="9"/>
              </w:numPr>
              <w:spacing w:line="240" w:lineRule="atLeast"/>
              <w:ind w:left="0" w:firstLine="0"/>
              <w:jc w:val="center"/>
              <w:rPr>
                <w:b/>
                <w:color w:val="000000"/>
              </w:rPr>
            </w:pPr>
          </w:p>
        </w:tc>
        <w:tc>
          <w:tcPr>
            <w:tcW w:w="1762" w:type="dxa"/>
            <w:vMerge/>
          </w:tcPr>
          <w:p w14:paraId="4C374F72"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vMerge/>
          </w:tcPr>
          <w:p w14:paraId="00EF9AC4"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extDirection w:val="btLr"/>
            <w:vAlign w:val="center"/>
          </w:tcPr>
          <w:p w14:paraId="0310F639" w14:textId="77777777" w:rsidR="009C2804" w:rsidRPr="006F6A62" w:rsidRDefault="009C2804" w:rsidP="006F6A62">
            <w:pPr>
              <w:keepNext/>
              <w:keepLines/>
              <w:widowControl w:val="0"/>
              <w:snapToGrid w:val="0"/>
              <w:spacing w:before="144" w:after="72"/>
              <w:ind w:left="9"/>
              <w:rPr>
                <w:b/>
                <w:color w:val="000000"/>
                <w:sz w:val="22"/>
              </w:rPr>
            </w:pPr>
            <w:r w:rsidRPr="006F6A62">
              <w:rPr>
                <w:color w:val="000000"/>
                <w:sz w:val="22"/>
              </w:rPr>
              <w:t xml:space="preserve">Соответствие практики </w:t>
            </w:r>
            <w:proofErr w:type="spellStart"/>
            <w:r w:rsidRPr="006F6A62">
              <w:rPr>
                <w:color w:val="000000"/>
                <w:sz w:val="22"/>
              </w:rPr>
              <w:t>участниикаЦМН</w:t>
            </w:r>
            <w:proofErr w:type="spellEnd"/>
          </w:p>
        </w:tc>
        <w:tc>
          <w:tcPr>
            <w:tcW w:w="850" w:type="dxa"/>
            <w:textDirection w:val="btLr"/>
            <w:vAlign w:val="center"/>
          </w:tcPr>
          <w:p w14:paraId="3CC291D8" w14:textId="77777777" w:rsidR="009C2804" w:rsidRPr="006F6A62" w:rsidRDefault="009C2804" w:rsidP="006F6A62">
            <w:pPr>
              <w:keepNext/>
              <w:keepLines/>
              <w:widowControl w:val="0"/>
              <w:snapToGrid w:val="0"/>
              <w:spacing w:line="240" w:lineRule="atLeast"/>
              <w:ind w:left="9" w:right="113"/>
              <w:rPr>
                <w:color w:val="000000"/>
                <w:sz w:val="22"/>
              </w:rPr>
            </w:pPr>
            <w:r w:rsidRPr="006F6A62">
              <w:rPr>
                <w:color w:val="000000"/>
                <w:sz w:val="22"/>
              </w:rPr>
              <w:t>Положительный результат практики    наставника</w:t>
            </w:r>
          </w:p>
        </w:tc>
        <w:tc>
          <w:tcPr>
            <w:tcW w:w="1017" w:type="dxa"/>
            <w:textDirection w:val="btLr"/>
            <w:vAlign w:val="center"/>
          </w:tcPr>
          <w:p w14:paraId="0F61E618" w14:textId="77777777" w:rsidR="009C2804" w:rsidRPr="006F6A62" w:rsidRDefault="006F6A62" w:rsidP="006F6A62">
            <w:pPr>
              <w:keepNext/>
              <w:keepLines/>
              <w:widowControl w:val="0"/>
              <w:snapToGrid w:val="0"/>
              <w:rPr>
                <w:sz w:val="22"/>
              </w:rPr>
            </w:pPr>
            <w:r>
              <w:rPr>
                <w:sz w:val="22"/>
              </w:rPr>
              <w:t>Н</w:t>
            </w:r>
            <w:r w:rsidR="009C2804" w:rsidRPr="006F6A62">
              <w:rPr>
                <w:sz w:val="22"/>
              </w:rPr>
              <w:t xml:space="preserve">аучная и методическая ценность формы </w:t>
            </w:r>
            <w:r w:rsidRPr="006F6A62">
              <w:rPr>
                <w:sz w:val="22"/>
              </w:rPr>
              <w:t>наставничеств</w:t>
            </w:r>
            <w:r>
              <w:rPr>
                <w:sz w:val="22"/>
              </w:rPr>
              <w:t>а</w:t>
            </w:r>
          </w:p>
        </w:tc>
        <w:tc>
          <w:tcPr>
            <w:tcW w:w="992" w:type="dxa"/>
            <w:textDirection w:val="btLr"/>
            <w:vAlign w:val="center"/>
          </w:tcPr>
          <w:p w14:paraId="39C4F10C" w14:textId="77777777" w:rsidR="009C2804" w:rsidRPr="006F6A62" w:rsidRDefault="006F6A62" w:rsidP="006F6A62">
            <w:pPr>
              <w:keepNext/>
              <w:keepLines/>
              <w:widowControl w:val="0"/>
              <w:snapToGrid w:val="0"/>
              <w:spacing w:before="144" w:after="72" w:line="240" w:lineRule="atLeast"/>
              <w:ind w:left="9" w:right="113"/>
              <w:rPr>
                <w:color w:val="000000"/>
                <w:sz w:val="22"/>
              </w:rPr>
            </w:pPr>
            <w:r>
              <w:rPr>
                <w:color w:val="000000"/>
                <w:sz w:val="22"/>
              </w:rPr>
              <w:t>Л</w:t>
            </w:r>
            <w:r w:rsidR="009C2804" w:rsidRPr="006F6A62">
              <w:rPr>
                <w:color w:val="000000"/>
                <w:sz w:val="22"/>
              </w:rPr>
              <w:t>аконичность и системность презентации</w:t>
            </w:r>
          </w:p>
        </w:tc>
        <w:tc>
          <w:tcPr>
            <w:tcW w:w="993" w:type="dxa"/>
            <w:textDirection w:val="btLr"/>
            <w:vAlign w:val="center"/>
          </w:tcPr>
          <w:p w14:paraId="53603A64" w14:textId="77777777" w:rsidR="009C2804" w:rsidRPr="006F6A62" w:rsidRDefault="006F6A62" w:rsidP="006F6A62">
            <w:pPr>
              <w:keepNext/>
              <w:keepLines/>
              <w:widowControl w:val="0"/>
              <w:snapToGrid w:val="0"/>
              <w:spacing w:before="144" w:after="72" w:line="240" w:lineRule="atLeast"/>
              <w:ind w:left="9" w:right="113"/>
              <w:rPr>
                <w:color w:val="000000"/>
                <w:sz w:val="22"/>
              </w:rPr>
            </w:pPr>
            <w:r>
              <w:rPr>
                <w:color w:val="000000"/>
                <w:sz w:val="22"/>
              </w:rPr>
              <w:t>К</w:t>
            </w:r>
            <w:r w:rsidR="009C2804" w:rsidRPr="006F6A62">
              <w:rPr>
                <w:color w:val="000000"/>
                <w:sz w:val="22"/>
              </w:rPr>
              <w:t>ультура представления информации</w:t>
            </w:r>
          </w:p>
        </w:tc>
        <w:tc>
          <w:tcPr>
            <w:tcW w:w="1259" w:type="dxa"/>
            <w:vMerge/>
          </w:tcPr>
          <w:p w14:paraId="2DACF0C9" w14:textId="77777777" w:rsidR="009C2804" w:rsidRPr="00E23156" w:rsidRDefault="009C2804" w:rsidP="00781857">
            <w:pPr>
              <w:keepNext/>
              <w:keepLines/>
              <w:widowControl w:val="0"/>
              <w:snapToGrid w:val="0"/>
              <w:spacing w:before="144" w:after="72" w:line="240" w:lineRule="atLeast"/>
              <w:jc w:val="center"/>
              <w:rPr>
                <w:color w:val="000000"/>
              </w:rPr>
            </w:pPr>
          </w:p>
        </w:tc>
      </w:tr>
      <w:tr w:rsidR="009C2804" w:rsidRPr="00D75696" w14:paraId="32B496B8" w14:textId="77777777" w:rsidTr="006F6A62">
        <w:tc>
          <w:tcPr>
            <w:tcW w:w="467" w:type="dxa"/>
          </w:tcPr>
          <w:p w14:paraId="72B5270F" w14:textId="77777777" w:rsidR="009C2804" w:rsidRPr="006752CF" w:rsidRDefault="009C2804" w:rsidP="009C2804">
            <w:pPr>
              <w:pStyle w:val="ab"/>
              <w:numPr>
                <w:ilvl w:val="0"/>
                <w:numId w:val="9"/>
              </w:numPr>
              <w:spacing w:line="240" w:lineRule="atLeast"/>
              <w:ind w:left="0" w:firstLine="0"/>
              <w:jc w:val="center"/>
              <w:rPr>
                <w:b/>
                <w:color w:val="000000"/>
              </w:rPr>
            </w:pPr>
          </w:p>
        </w:tc>
        <w:tc>
          <w:tcPr>
            <w:tcW w:w="1762" w:type="dxa"/>
          </w:tcPr>
          <w:p w14:paraId="2AA863C2"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tcPr>
          <w:p w14:paraId="1907E651"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cPr>
          <w:p w14:paraId="5F1B66EC"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850" w:type="dxa"/>
          </w:tcPr>
          <w:p w14:paraId="39486019" w14:textId="77777777" w:rsidR="009C2804" w:rsidRPr="00E23156" w:rsidRDefault="009C2804" w:rsidP="00781857">
            <w:pPr>
              <w:keepNext/>
              <w:keepLines/>
              <w:widowControl w:val="0"/>
              <w:snapToGrid w:val="0"/>
              <w:spacing w:before="144" w:after="72" w:line="240" w:lineRule="atLeast"/>
              <w:jc w:val="center"/>
              <w:rPr>
                <w:color w:val="000000"/>
              </w:rPr>
            </w:pPr>
          </w:p>
        </w:tc>
        <w:tc>
          <w:tcPr>
            <w:tcW w:w="1017" w:type="dxa"/>
          </w:tcPr>
          <w:p w14:paraId="289B7C4B" w14:textId="77777777" w:rsidR="009C2804" w:rsidRPr="00E23156" w:rsidRDefault="009C2804" w:rsidP="006F6A62">
            <w:pPr>
              <w:keepNext/>
              <w:keepLines/>
              <w:widowControl w:val="0"/>
              <w:snapToGrid w:val="0"/>
              <w:jc w:val="center"/>
              <w:rPr>
                <w:b/>
                <w:color w:val="000000"/>
              </w:rPr>
            </w:pPr>
          </w:p>
        </w:tc>
        <w:tc>
          <w:tcPr>
            <w:tcW w:w="992" w:type="dxa"/>
          </w:tcPr>
          <w:p w14:paraId="6FFC2195"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993" w:type="dxa"/>
          </w:tcPr>
          <w:p w14:paraId="36A15740"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1259" w:type="dxa"/>
          </w:tcPr>
          <w:p w14:paraId="669D117B" w14:textId="77777777" w:rsidR="009C2804" w:rsidRPr="00E23156" w:rsidRDefault="009C2804" w:rsidP="00781857">
            <w:pPr>
              <w:keepNext/>
              <w:keepLines/>
              <w:widowControl w:val="0"/>
              <w:snapToGrid w:val="0"/>
              <w:spacing w:before="144" w:after="72" w:line="240" w:lineRule="atLeast"/>
              <w:jc w:val="center"/>
              <w:rPr>
                <w:b/>
                <w:color w:val="000000"/>
              </w:rPr>
            </w:pPr>
          </w:p>
        </w:tc>
      </w:tr>
      <w:tr w:rsidR="009C2804" w:rsidRPr="00D75696" w14:paraId="44F34498" w14:textId="77777777" w:rsidTr="006F6A62">
        <w:tc>
          <w:tcPr>
            <w:tcW w:w="467" w:type="dxa"/>
          </w:tcPr>
          <w:p w14:paraId="5506CE0F" w14:textId="77777777" w:rsidR="009C2804" w:rsidRPr="006752CF" w:rsidRDefault="009C2804" w:rsidP="009C2804">
            <w:pPr>
              <w:pStyle w:val="ab"/>
              <w:numPr>
                <w:ilvl w:val="0"/>
                <w:numId w:val="9"/>
              </w:numPr>
              <w:spacing w:line="240" w:lineRule="atLeast"/>
              <w:ind w:left="0" w:firstLine="0"/>
              <w:jc w:val="center"/>
              <w:rPr>
                <w:b/>
                <w:color w:val="000000"/>
              </w:rPr>
            </w:pPr>
          </w:p>
        </w:tc>
        <w:tc>
          <w:tcPr>
            <w:tcW w:w="1762" w:type="dxa"/>
          </w:tcPr>
          <w:p w14:paraId="011BFEA7"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tcPr>
          <w:p w14:paraId="2A05010B"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cPr>
          <w:p w14:paraId="1D05DB91"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850" w:type="dxa"/>
          </w:tcPr>
          <w:p w14:paraId="04C4FD1E"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017" w:type="dxa"/>
          </w:tcPr>
          <w:p w14:paraId="142F22E8" w14:textId="77777777" w:rsidR="009C2804" w:rsidRPr="00E23156" w:rsidRDefault="009C2804" w:rsidP="006F6A62">
            <w:pPr>
              <w:keepNext/>
              <w:keepLines/>
              <w:widowControl w:val="0"/>
              <w:snapToGrid w:val="0"/>
              <w:jc w:val="center"/>
              <w:rPr>
                <w:b/>
                <w:color w:val="000000"/>
              </w:rPr>
            </w:pPr>
          </w:p>
        </w:tc>
        <w:tc>
          <w:tcPr>
            <w:tcW w:w="992" w:type="dxa"/>
          </w:tcPr>
          <w:p w14:paraId="6F5AE68C"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993" w:type="dxa"/>
          </w:tcPr>
          <w:p w14:paraId="0D4B7D44"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1259" w:type="dxa"/>
          </w:tcPr>
          <w:p w14:paraId="241140E5" w14:textId="77777777" w:rsidR="009C2804" w:rsidRPr="00E23156" w:rsidRDefault="009C2804" w:rsidP="00781857">
            <w:pPr>
              <w:keepNext/>
              <w:keepLines/>
              <w:widowControl w:val="0"/>
              <w:snapToGrid w:val="0"/>
              <w:spacing w:before="144" w:after="72" w:line="240" w:lineRule="atLeast"/>
              <w:jc w:val="center"/>
              <w:rPr>
                <w:b/>
                <w:color w:val="000000"/>
              </w:rPr>
            </w:pPr>
          </w:p>
        </w:tc>
      </w:tr>
      <w:tr w:rsidR="009C2804" w:rsidRPr="00D75696" w14:paraId="69ED7877" w14:textId="77777777" w:rsidTr="006F6A62">
        <w:tc>
          <w:tcPr>
            <w:tcW w:w="467" w:type="dxa"/>
          </w:tcPr>
          <w:p w14:paraId="439B45EC" w14:textId="77777777" w:rsidR="009C2804" w:rsidRPr="006752CF" w:rsidRDefault="009C2804" w:rsidP="009C2804">
            <w:pPr>
              <w:pStyle w:val="ab"/>
              <w:numPr>
                <w:ilvl w:val="0"/>
                <w:numId w:val="9"/>
              </w:numPr>
              <w:spacing w:line="240" w:lineRule="atLeast"/>
              <w:ind w:left="0" w:firstLine="0"/>
              <w:jc w:val="center"/>
              <w:rPr>
                <w:b/>
                <w:color w:val="000000"/>
              </w:rPr>
            </w:pPr>
          </w:p>
        </w:tc>
        <w:tc>
          <w:tcPr>
            <w:tcW w:w="1762" w:type="dxa"/>
          </w:tcPr>
          <w:p w14:paraId="36D64C3F"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tcPr>
          <w:p w14:paraId="5637DABC"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cPr>
          <w:p w14:paraId="37CF53EF"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850" w:type="dxa"/>
          </w:tcPr>
          <w:p w14:paraId="27D3D869"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017" w:type="dxa"/>
          </w:tcPr>
          <w:p w14:paraId="0521ECCB" w14:textId="77777777" w:rsidR="009C2804" w:rsidRPr="00E23156" w:rsidRDefault="009C2804" w:rsidP="006F6A62">
            <w:pPr>
              <w:keepNext/>
              <w:keepLines/>
              <w:widowControl w:val="0"/>
              <w:snapToGrid w:val="0"/>
              <w:jc w:val="center"/>
              <w:rPr>
                <w:b/>
                <w:color w:val="000000"/>
              </w:rPr>
            </w:pPr>
          </w:p>
        </w:tc>
        <w:tc>
          <w:tcPr>
            <w:tcW w:w="992" w:type="dxa"/>
          </w:tcPr>
          <w:p w14:paraId="0185E784"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993" w:type="dxa"/>
          </w:tcPr>
          <w:p w14:paraId="090F562C"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1259" w:type="dxa"/>
          </w:tcPr>
          <w:p w14:paraId="2C6997B3" w14:textId="77777777" w:rsidR="009C2804" w:rsidRPr="00E23156" w:rsidRDefault="009C2804" w:rsidP="00781857">
            <w:pPr>
              <w:keepNext/>
              <w:keepLines/>
              <w:widowControl w:val="0"/>
              <w:snapToGrid w:val="0"/>
              <w:spacing w:before="144" w:after="72" w:line="240" w:lineRule="atLeast"/>
              <w:jc w:val="center"/>
              <w:rPr>
                <w:b/>
                <w:color w:val="000000"/>
              </w:rPr>
            </w:pPr>
          </w:p>
        </w:tc>
      </w:tr>
      <w:tr w:rsidR="009C2804" w:rsidRPr="00D75696" w14:paraId="4A1AC4D7" w14:textId="77777777" w:rsidTr="006F6A62">
        <w:tc>
          <w:tcPr>
            <w:tcW w:w="467" w:type="dxa"/>
          </w:tcPr>
          <w:p w14:paraId="56336BE5" w14:textId="77777777" w:rsidR="009C2804" w:rsidRPr="006752CF" w:rsidRDefault="009C2804" w:rsidP="009C2804">
            <w:pPr>
              <w:pStyle w:val="ab"/>
              <w:numPr>
                <w:ilvl w:val="0"/>
                <w:numId w:val="9"/>
              </w:numPr>
              <w:spacing w:line="240" w:lineRule="atLeast"/>
              <w:ind w:left="0" w:firstLine="0"/>
              <w:jc w:val="center"/>
              <w:rPr>
                <w:b/>
                <w:color w:val="000000"/>
              </w:rPr>
            </w:pPr>
          </w:p>
        </w:tc>
        <w:tc>
          <w:tcPr>
            <w:tcW w:w="1762" w:type="dxa"/>
          </w:tcPr>
          <w:p w14:paraId="0DBF1FB0"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tcPr>
          <w:p w14:paraId="782F6133"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cPr>
          <w:p w14:paraId="4CB0DF8E"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850" w:type="dxa"/>
          </w:tcPr>
          <w:p w14:paraId="387D3882"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017" w:type="dxa"/>
          </w:tcPr>
          <w:p w14:paraId="36ED989C" w14:textId="77777777" w:rsidR="009C2804" w:rsidRPr="00E23156" w:rsidRDefault="009C2804" w:rsidP="006F6A62">
            <w:pPr>
              <w:keepNext/>
              <w:keepLines/>
              <w:widowControl w:val="0"/>
              <w:snapToGrid w:val="0"/>
              <w:jc w:val="center"/>
              <w:rPr>
                <w:b/>
                <w:color w:val="000000"/>
              </w:rPr>
            </w:pPr>
          </w:p>
        </w:tc>
        <w:tc>
          <w:tcPr>
            <w:tcW w:w="992" w:type="dxa"/>
          </w:tcPr>
          <w:p w14:paraId="54047A27"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993" w:type="dxa"/>
          </w:tcPr>
          <w:p w14:paraId="4ACF1012"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1259" w:type="dxa"/>
          </w:tcPr>
          <w:p w14:paraId="04A85D95" w14:textId="77777777" w:rsidR="009C2804" w:rsidRPr="00E23156" w:rsidRDefault="009C2804" w:rsidP="00781857">
            <w:pPr>
              <w:keepNext/>
              <w:keepLines/>
              <w:widowControl w:val="0"/>
              <w:snapToGrid w:val="0"/>
              <w:spacing w:before="144" w:after="72" w:line="240" w:lineRule="atLeast"/>
              <w:jc w:val="center"/>
              <w:rPr>
                <w:b/>
                <w:color w:val="000000"/>
              </w:rPr>
            </w:pPr>
          </w:p>
        </w:tc>
      </w:tr>
      <w:tr w:rsidR="009C2804" w:rsidRPr="00D75696" w14:paraId="54306573" w14:textId="77777777" w:rsidTr="006F6A62">
        <w:tc>
          <w:tcPr>
            <w:tcW w:w="467" w:type="dxa"/>
          </w:tcPr>
          <w:p w14:paraId="7FFE5048" w14:textId="77777777" w:rsidR="009C2804" w:rsidRPr="006752CF" w:rsidRDefault="009C2804" w:rsidP="009C2804">
            <w:pPr>
              <w:pStyle w:val="ab"/>
              <w:numPr>
                <w:ilvl w:val="0"/>
                <w:numId w:val="9"/>
              </w:numPr>
              <w:spacing w:line="240" w:lineRule="atLeast"/>
              <w:ind w:left="0" w:firstLine="0"/>
              <w:jc w:val="center"/>
              <w:rPr>
                <w:b/>
                <w:color w:val="000000"/>
              </w:rPr>
            </w:pPr>
          </w:p>
        </w:tc>
        <w:tc>
          <w:tcPr>
            <w:tcW w:w="1762" w:type="dxa"/>
          </w:tcPr>
          <w:p w14:paraId="5A5AD4BD"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tcPr>
          <w:p w14:paraId="69A036CA"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cPr>
          <w:p w14:paraId="4262E54F"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850" w:type="dxa"/>
          </w:tcPr>
          <w:p w14:paraId="6703E030"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017" w:type="dxa"/>
          </w:tcPr>
          <w:p w14:paraId="1ABC7F23" w14:textId="77777777" w:rsidR="009C2804" w:rsidRPr="00E23156" w:rsidRDefault="009C2804" w:rsidP="006F6A62">
            <w:pPr>
              <w:keepNext/>
              <w:keepLines/>
              <w:widowControl w:val="0"/>
              <w:snapToGrid w:val="0"/>
              <w:jc w:val="center"/>
              <w:rPr>
                <w:b/>
                <w:color w:val="000000"/>
              </w:rPr>
            </w:pPr>
          </w:p>
        </w:tc>
        <w:tc>
          <w:tcPr>
            <w:tcW w:w="992" w:type="dxa"/>
          </w:tcPr>
          <w:p w14:paraId="4C661231"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993" w:type="dxa"/>
          </w:tcPr>
          <w:p w14:paraId="02D4CFA6"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1259" w:type="dxa"/>
          </w:tcPr>
          <w:p w14:paraId="392ED1B8" w14:textId="77777777" w:rsidR="009C2804" w:rsidRPr="00E23156" w:rsidRDefault="009C2804" w:rsidP="00781857">
            <w:pPr>
              <w:keepNext/>
              <w:keepLines/>
              <w:widowControl w:val="0"/>
              <w:snapToGrid w:val="0"/>
              <w:spacing w:before="144" w:after="72" w:line="240" w:lineRule="atLeast"/>
              <w:jc w:val="center"/>
              <w:rPr>
                <w:b/>
                <w:color w:val="000000"/>
              </w:rPr>
            </w:pPr>
          </w:p>
        </w:tc>
      </w:tr>
      <w:tr w:rsidR="009C2804" w:rsidRPr="00D75696" w14:paraId="2D94FCAE" w14:textId="77777777" w:rsidTr="006F6A62">
        <w:tc>
          <w:tcPr>
            <w:tcW w:w="467" w:type="dxa"/>
          </w:tcPr>
          <w:p w14:paraId="5FB0C2F1" w14:textId="77777777" w:rsidR="009C2804" w:rsidRPr="006752CF" w:rsidRDefault="009C2804" w:rsidP="00781857">
            <w:pPr>
              <w:pStyle w:val="ab"/>
              <w:keepNext/>
              <w:keepLines/>
              <w:widowControl w:val="0"/>
              <w:snapToGrid w:val="0"/>
              <w:spacing w:before="144" w:after="72" w:line="240" w:lineRule="atLeast"/>
              <w:ind w:left="0"/>
              <w:jc w:val="center"/>
              <w:rPr>
                <w:b/>
                <w:color w:val="000000"/>
              </w:rPr>
            </w:pPr>
          </w:p>
        </w:tc>
        <w:tc>
          <w:tcPr>
            <w:tcW w:w="1762" w:type="dxa"/>
          </w:tcPr>
          <w:p w14:paraId="1B339369"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565" w:type="dxa"/>
          </w:tcPr>
          <w:p w14:paraId="24AAE04A"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684" w:type="dxa"/>
          </w:tcPr>
          <w:p w14:paraId="4A6B32C0"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850" w:type="dxa"/>
          </w:tcPr>
          <w:p w14:paraId="0D86CE9D" w14:textId="77777777" w:rsidR="009C2804" w:rsidRPr="00D75696" w:rsidRDefault="009C2804" w:rsidP="00781857">
            <w:pPr>
              <w:keepNext/>
              <w:keepLines/>
              <w:widowControl w:val="0"/>
              <w:snapToGrid w:val="0"/>
              <w:spacing w:before="144" w:after="72" w:line="240" w:lineRule="atLeast"/>
              <w:jc w:val="center"/>
              <w:rPr>
                <w:b/>
                <w:color w:val="000000"/>
              </w:rPr>
            </w:pPr>
          </w:p>
        </w:tc>
        <w:tc>
          <w:tcPr>
            <w:tcW w:w="1017" w:type="dxa"/>
          </w:tcPr>
          <w:p w14:paraId="07B10EDE" w14:textId="77777777" w:rsidR="009C2804" w:rsidRPr="00E23156" w:rsidRDefault="009C2804" w:rsidP="006F6A62">
            <w:pPr>
              <w:keepNext/>
              <w:keepLines/>
              <w:widowControl w:val="0"/>
              <w:snapToGrid w:val="0"/>
              <w:jc w:val="center"/>
              <w:rPr>
                <w:b/>
                <w:color w:val="000000"/>
              </w:rPr>
            </w:pPr>
          </w:p>
        </w:tc>
        <w:tc>
          <w:tcPr>
            <w:tcW w:w="992" w:type="dxa"/>
          </w:tcPr>
          <w:p w14:paraId="2E94061C"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993" w:type="dxa"/>
          </w:tcPr>
          <w:p w14:paraId="7FBB2122" w14:textId="77777777" w:rsidR="009C2804" w:rsidRPr="00E23156" w:rsidRDefault="009C2804" w:rsidP="00781857">
            <w:pPr>
              <w:keepNext/>
              <w:keepLines/>
              <w:widowControl w:val="0"/>
              <w:snapToGrid w:val="0"/>
              <w:spacing w:before="144" w:after="72" w:line="240" w:lineRule="atLeast"/>
              <w:jc w:val="center"/>
              <w:rPr>
                <w:b/>
                <w:color w:val="000000"/>
              </w:rPr>
            </w:pPr>
          </w:p>
        </w:tc>
        <w:tc>
          <w:tcPr>
            <w:tcW w:w="1259" w:type="dxa"/>
          </w:tcPr>
          <w:p w14:paraId="48F301B3" w14:textId="77777777" w:rsidR="009C2804" w:rsidRPr="00E23156" w:rsidRDefault="009C2804" w:rsidP="00781857">
            <w:pPr>
              <w:keepNext/>
              <w:keepLines/>
              <w:widowControl w:val="0"/>
              <w:snapToGrid w:val="0"/>
              <w:spacing w:before="144" w:after="72" w:line="240" w:lineRule="atLeast"/>
              <w:jc w:val="center"/>
              <w:rPr>
                <w:b/>
                <w:color w:val="000000"/>
              </w:rPr>
            </w:pPr>
          </w:p>
        </w:tc>
      </w:tr>
    </w:tbl>
    <w:p w14:paraId="47AE7215" w14:textId="77777777" w:rsidR="009C2804" w:rsidRPr="00582531" w:rsidRDefault="009C2804" w:rsidP="009C2804">
      <w:pPr>
        <w:spacing w:line="240" w:lineRule="atLeast"/>
        <w:jc w:val="center"/>
      </w:pPr>
    </w:p>
    <w:p w14:paraId="0A5B656D" w14:textId="77777777" w:rsidR="009C2804" w:rsidRDefault="009C2804" w:rsidP="009C2804">
      <w:pPr>
        <w:spacing w:line="240" w:lineRule="atLeast"/>
        <w:ind w:left="851"/>
      </w:pPr>
    </w:p>
    <w:p w14:paraId="6F4EB93F" w14:textId="77777777" w:rsidR="009C2804" w:rsidRDefault="009C2804" w:rsidP="009C2804">
      <w:pPr>
        <w:spacing w:line="240" w:lineRule="atLeast"/>
        <w:ind w:left="851"/>
      </w:pPr>
    </w:p>
    <w:p w14:paraId="3A259DFF" w14:textId="77777777" w:rsidR="009C2804" w:rsidRPr="00582531" w:rsidRDefault="009C2804" w:rsidP="009C2804">
      <w:pPr>
        <w:spacing w:line="240" w:lineRule="atLeast"/>
        <w:ind w:left="851"/>
      </w:pPr>
      <w:r w:rsidRPr="00582531">
        <w:t>Подпись члена конкурсной комиссии____________________________</w:t>
      </w:r>
    </w:p>
    <w:p w14:paraId="502B2012" w14:textId="77777777" w:rsidR="009C2804" w:rsidRPr="00582531" w:rsidRDefault="009C2804" w:rsidP="009C2804">
      <w:pPr>
        <w:spacing w:line="240" w:lineRule="atLeast"/>
        <w:ind w:left="851"/>
      </w:pPr>
      <w:r w:rsidRPr="00582531">
        <w:t>Дата________________________</w:t>
      </w:r>
      <w:r w:rsidR="005A6434">
        <w:t>__</w:t>
      </w:r>
    </w:p>
    <w:p w14:paraId="217A239D" w14:textId="77777777" w:rsidR="009C2804" w:rsidRDefault="009C2804" w:rsidP="0031149B">
      <w:pPr>
        <w:jc w:val="center"/>
        <w:rPr>
          <w:b/>
          <w:szCs w:val="28"/>
        </w:rPr>
      </w:pPr>
    </w:p>
    <w:sectPr w:rsidR="009C2804" w:rsidSect="00D13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23F0"/>
    <w:multiLevelType w:val="hybridMultilevel"/>
    <w:tmpl w:val="B8E83E40"/>
    <w:lvl w:ilvl="0" w:tplc="730C27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AED7326"/>
    <w:multiLevelType w:val="hybridMultilevel"/>
    <w:tmpl w:val="DDD8353E"/>
    <w:lvl w:ilvl="0" w:tplc="6D32A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9942AF"/>
    <w:multiLevelType w:val="hybridMultilevel"/>
    <w:tmpl w:val="E0A6E4C8"/>
    <w:lvl w:ilvl="0" w:tplc="6D32A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74424"/>
    <w:multiLevelType w:val="hybridMultilevel"/>
    <w:tmpl w:val="E292BD54"/>
    <w:lvl w:ilvl="0" w:tplc="3A9A85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CCD0E77"/>
    <w:multiLevelType w:val="hybridMultilevel"/>
    <w:tmpl w:val="2BC8EE7C"/>
    <w:lvl w:ilvl="0" w:tplc="6D32A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E07675"/>
    <w:multiLevelType w:val="hybridMultilevel"/>
    <w:tmpl w:val="88FCD2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51B2AE1"/>
    <w:multiLevelType w:val="hybridMultilevel"/>
    <w:tmpl w:val="35F8EE30"/>
    <w:lvl w:ilvl="0" w:tplc="5AFE4EF2">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0624D5C"/>
    <w:multiLevelType w:val="hybridMultilevel"/>
    <w:tmpl w:val="F8020566"/>
    <w:lvl w:ilvl="0" w:tplc="65AC07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0706906"/>
    <w:multiLevelType w:val="hybridMultilevel"/>
    <w:tmpl w:val="01C8B148"/>
    <w:lvl w:ilvl="0" w:tplc="5AFE4EF2">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32D4B09"/>
    <w:multiLevelType w:val="hybridMultilevel"/>
    <w:tmpl w:val="573E81EA"/>
    <w:lvl w:ilvl="0" w:tplc="6D32A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3176367">
    <w:abstractNumId w:val="3"/>
  </w:num>
  <w:num w:numId="2" w16cid:durableId="619382453">
    <w:abstractNumId w:val="7"/>
  </w:num>
  <w:num w:numId="3" w16cid:durableId="671496630">
    <w:abstractNumId w:val="6"/>
  </w:num>
  <w:num w:numId="4" w16cid:durableId="1145076947">
    <w:abstractNumId w:val="8"/>
  </w:num>
  <w:num w:numId="5" w16cid:durableId="668024776">
    <w:abstractNumId w:val="0"/>
  </w:num>
  <w:num w:numId="6" w16cid:durableId="1332566495">
    <w:abstractNumId w:val="2"/>
  </w:num>
  <w:num w:numId="7" w16cid:durableId="1524057205">
    <w:abstractNumId w:val="5"/>
  </w:num>
  <w:num w:numId="8" w16cid:durableId="356543578">
    <w:abstractNumId w:val="1"/>
  </w:num>
  <w:num w:numId="9" w16cid:durableId="785276685">
    <w:abstractNumId w:val="4"/>
  </w:num>
  <w:num w:numId="10" w16cid:durableId="1467822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67"/>
    <w:rsid w:val="000008C4"/>
    <w:rsid w:val="0000541A"/>
    <w:rsid w:val="0001165C"/>
    <w:rsid w:val="00024165"/>
    <w:rsid w:val="00027011"/>
    <w:rsid w:val="00032D9B"/>
    <w:rsid w:val="00033005"/>
    <w:rsid w:val="00040897"/>
    <w:rsid w:val="000609B7"/>
    <w:rsid w:val="000749B4"/>
    <w:rsid w:val="00094E64"/>
    <w:rsid w:val="0009730F"/>
    <w:rsid w:val="000A14F2"/>
    <w:rsid w:val="000B0CB5"/>
    <w:rsid w:val="000B33D9"/>
    <w:rsid w:val="000C0319"/>
    <w:rsid w:val="000C093B"/>
    <w:rsid w:val="000C2E14"/>
    <w:rsid w:val="000C30A3"/>
    <w:rsid w:val="000C416D"/>
    <w:rsid w:val="000C4F56"/>
    <w:rsid w:val="000C6CDF"/>
    <w:rsid w:val="000C77CB"/>
    <w:rsid w:val="000D5857"/>
    <w:rsid w:val="000E6248"/>
    <w:rsid w:val="000E62E3"/>
    <w:rsid w:val="000E709F"/>
    <w:rsid w:val="000F0545"/>
    <w:rsid w:val="000F2535"/>
    <w:rsid w:val="001011C7"/>
    <w:rsid w:val="00102B80"/>
    <w:rsid w:val="00127987"/>
    <w:rsid w:val="00135E41"/>
    <w:rsid w:val="00140B7F"/>
    <w:rsid w:val="00143D52"/>
    <w:rsid w:val="00143D8D"/>
    <w:rsid w:val="001478BB"/>
    <w:rsid w:val="00151326"/>
    <w:rsid w:val="00151497"/>
    <w:rsid w:val="001551E5"/>
    <w:rsid w:val="001650C3"/>
    <w:rsid w:val="00174932"/>
    <w:rsid w:val="00175953"/>
    <w:rsid w:val="00177A4A"/>
    <w:rsid w:val="00185560"/>
    <w:rsid w:val="00193F18"/>
    <w:rsid w:val="001A24C4"/>
    <w:rsid w:val="001A63CE"/>
    <w:rsid w:val="001B35A6"/>
    <w:rsid w:val="001B6775"/>
    <w:rsid w:val="001B701C"/>
    <w:rsid w:val="001C09CC"/>
    <w:rsid w:val="001C1F29"/>
    <w:rsid w:val="001C5567"/>
    <w:rsid w:val="001C6B92"/>
    <w:rsid w:val="001D2446"/>
    <w:rsid w:val="001D5971"/>
    <w:rsid w:val="001D5FDD"/>
    <w:rsid w:val="001E0E66"/>
    <w:rsid w:val="001E6741"/>
    <w:rsid w:val="001E7264"/>
    <w:rsid w:val="001F1796"/>
    <w:rsid w:val="001F572B"/>
    <w:rsid w:val="001F6F9B"/>
    <w:rsid w:val="00205062"/>
    <w:rsid w:val="00223431"/>
    <w:rsid w:val="002254CC"/>
    <w:rsid w:val="002270B2"/>
    <w:rsid w:val="00227EA3"/>
    <w:rsid w:val="00281E1D"/>
    <w:rsid w:val="002827A3"/>
    <w:rsid w:val="00282E7A"/>
    <w:rsid w:val="00283A99"/>
    <w:rsid w:val="0028624C"/>
    <w:rsid w:val="00293913"/>
    <w:rsid w:val="00295FFF"/>
    <w:rsid w:val="002B2532"/>
    <w:rsid w:val="002B310B"/>
    <w:rsid w:val="002C6242"/>
    <w:rsid w:val="002D1F3D"/>
    <w:rsid w:val="002D6BAD"/>
    <w:rsid w:val="002E0E10"/>
    <w:rsid w:val="002E2BEF"/>
    <w:rsid w:val="002E45B2"/>
    <w:rsid w:val="002E6E7E"/>
    <w:rsid w:val="002F36E0"/>
    <w:rsid w:val="002F4AC6"/>
    <w:rsid w:val="003006A7"/>
    <w:rsid w:val="003042A0"/>
    <w:rsid w:val="00306566"/>
    <w:rsid w:val="0031149B"/>
    <w:rsid w:val="00312050"/>
    <w:rsid w:val="003142BE"/>
    <w:rsid w:val="00317A22"/>
    <w:rsid w:val="00326443"/>
    <w:rsid w:val="00331FFB"/>
    <w:rsid w:val="00332DE2"/>
    <w:rsid w:val="00335356"/>
    <w:rsid w:val="00335D97"/>
    <w:rsid w:val="003406FE"/>
    <w:rsid w:val="00345A48"/>
    <w:rsid w:val="00351BCE"/>
    <w:rsid w:val="00352FDA"/>
    <w:rsid w:val="0036395C"/>
    <w:rsid w:val="00373DFD"/>
    <w:rsid w:val="00375CAA"/>
    <w:rsid w:val="00376C75"/>
    <w:rsid w:val="00386D7F"/>
    <w:rsid w:val="00387A2A"/>
    <w:rsid w:val="00390342"/>
    <w:rsid w:val="003911E4"/>
    <w:rsid w:val="00393CE5"/>
    <w:rsid w:val="003A4C86"/>
    <w:rsid w:val="003A7F7C"/>
    <w:rsid w:val="003B249F"/>
    <w:rsid w:val="003B5839"/>
    <w:rsid w:val="003C1EAB"/>
    <w:rsid w:val="003C2035"/>
    <w:rsid w:val="003D4405"/>
    <w:rsid w:val="003E00FE"/>
    <w:rsid w:val="003F45EF"/>
    <w:rsid w:val="00401E37"/>
    <w:rsid w:val="00432E3E"/>
    <w:rsid w:val="00433822"/>
    <w:rsid w:val="00436516"/>
    <w:rsid w:val="00436CE5"/>
    <w:rsid w:val="00451E74"/>
    <w:rsid w:val="00454335"/>
    <w:rsid w:val="004566AB"/>
    <w:rsid w:val="004577C0"/>
    <w:rsid w:val="00461E74"/>
    <w:rsid w:val="004704C9"/>
    <w:rsid w:val="00473DEE"/>
    <w:rsid w:val="004745BE"/>
    <w:rsid w:val="00476170"/>
    <w:rsid w:val="00482444"/>
    <w:rsid w:val="00485CCE"/>
    <w:rsid w:val="00490919"/>
    <w:rsid w:val="0049304E"/>
    <w:rsid w:val="004934F8"/>
    <w:rsid w:val="004B14E3"/>
    <w:rsid w:val="004B6A52"/>
    <w:rsid w:val="0050253D"/>
    <w:rsid w:val="005033BB"/>
    <w:rsid w:val="00516888"/>
    <w:rsid w:val="00517C11"/>
    <w:rsid w:val="00523F39"/>
    <w:rsid w:val="00541E03"/>
    <w:rsid w:val="0054464A"/>
    <w:rsid w:val="005472EC"/>
    <w:rsid w:val="00553A32"/>
    <w:rsid w:val="0055557A"/>
    <w:rsid w:val="005560CB"/>
    <w:rsid w:val="00563F27"/>
    <w:rsid w:val="00565FBE"/>
    <w:rsid w:val="00572D68"/>
    <w:rsid w:val="0058054D"/>
    <w:rsid w:val="0058289E"/>
    <w:rsid w:val="00583FAA"/>
    <w:rsid w:val="0058501F"/>
    <w:rsid w:val="00596515"/>
    <w:rsid w:val="00597DF8"/>
    <w:rsid w:val="005A0DB6"/>
    <w:rsid w:val="005A36A6"/>
    <w:rsid w:val="005A4CF2"/>
    <w:rsid w:val="005A6434"/>
    <w:rsid w:val="005C20AF"/>
    <w:rsid w:val="005C334B"/>
    <w:rsid w:val="005D3D0C"/>
    <w:rsid w:val="005D5F0D"/>
    <w:rsid w:val="005E5A8C"/>
    <w:rsid w:val="005E679D"/>
    <w:rsid w:val="005F0D14"/>
    <w:rsid w:val="005F337C"/>
    <w:rsid w:val="0060343C"/>
    <w:rsid w:val="0061342C"/>
    <w:rsid w:val="00614371"/>
    <w:rsid w:val="00616AA1"/>
    <w:rsid w:val="00621948"/>
    <w:rsid w:val="00624E98"/>
    <w:rsid w:val="00626CCF"/>
    <w:rsid w:val="00633AEC"/>
    <w:rsid w:val="00636AA7"/>
    <w:rsid w:val="006447FA"/>
    <w:rsid w:val="00646AFA"/>
    <w:rsid w:val="00647EEC"/>
    <w:rsid w:val="0065151B"/>
    <w:rsid w:val="006563BD"/>
    <w:rsid w:val="0066516D"/>
    <w:rsid w:val="006677C7"/>
    <w:rsid w:val="00672298"/>
    <w:rsid w:val="00680D97"/>
    <w:rsid w:val="006832EB"/>
    <w:rsid w:val="006835B8"/>
    <w:rsid w:val="006A24E7"/>
    <w:rsid w:val="006A54A2"/>
    <w:rsid w:val="006B17C6"/>
    <w:rsid w:val="006B6FA3"/>
    <w:rsid w:val="006C59C8"/>
    <w:rsid w:val="006D0F00"/>
    <w:rsid w:val="006D31B9"/>
    <w:rsid w:val="006D72AB"/>
    <w:rsid w:val="006F61AC"/>
    <w:rsid w:val="006F6A62"/>
    <w:rsid w:val="00706AB3"/>
    <w:rsid w:val="007100A9"/>
    <w:rsid w:val="00721887"/>
    <w:rsid w:val="0072336B"/>
    <w:rsid w:val="00724461"/>
    <w:rsid w:val="007263D1"/>
    <w:rsid w:val="0073214C"/>
    <w:rsid w:val="007360D5"/>
    <w:rsid w:val="0074176F"/>
    <w:rsid w:val="00742557"/>
    <w:rsid w:val="007448E8"/>
    <w:rsid w:val="007450CC"/>
    <w:rsid w:val="00760C13"/>
    <w:rsid w:val="00784C86"/>
    <w:rsid w:val="007A48BD"/>
    <w:rsid w:val="007A68DE"/>
    <w:rsid w:val="007B41B2"/>
    <w:rsid w:val="007B6FA0"/>
    <w:rsid w:val="007C38C6"/>
    <w:rsid w:val="007C7722"/>
    <w:rsid w:val="007D261E"/>
    <w:rsid w:val="007D7B21"/>
    <w:rsid w:val="007E138E"/>
    <w:rsid w:val="007E1F06"/>
    <w:rsid w:val="007E3C8D"/>
    <w:rsid w:val="007E525E"/>
    <w:rsid w:val="007E5664"/>
    <w:rsid w:val="007E5C5A"/>
    <w:rsid w:val="00802DC1"/>
    <w:rsid w:val="0080368B"/>
    <w:rsid w:val="008059B6"/>
    <w:rsid w:val="0081372A"/>
    <w:rsid w:val="0081620D"/>
    <w:rsid w:val="008254F4"/>
    <w:rsid w:val="008275BE"/>
    <w:rsid w:val="008276E3"/>
    <w:rsid w:val="00837328"/>
    <w:rsid w:val="00843892"/>
    <w:rsid w:val="008461C3"/>
    <w:rsid w:val="00847F7A"/>
    <w:rsid w:val="00851350"/>
    <w:rsid w:val="00852B15"/>
    <w:rsid w:val="008611F9"/>
    <w:rsid w:val="00861DAD"/>
    <w:rsid w:val="00865271"/>
    <w:rsid w:val="0087626B"/>
    <w:rsid w:val="008769A3"/>
    <w:rsid w:val="008822DB"/>
    <w:rsid w:val="00894BAE"/>
    <w:rsid w:val="008B2356"/>
    <w:rsid w:val="008D4E5C"/>
    <w:rsid w:val="008E6418"/>
    <w:rsid w:val="00900D84"/>
    <w:rsid w:val="00902742"/>
    <w:rsid w:val="0090557A"/>
    <w:rsid w:val="009148DB"/>
    <w:rsid w:val="009215C2"/>
    <w:rsid w:val="009268F6"/>
    <w:rsid w:val="0092781F"/>
    <w:rsid w:val="00943C5B"/>
    <w:rsid w:val="00947560"/>
    <w:rsid w:val="00955EAF"/>
    <w:rsid w:val="00957244"/>
    <w:rsid w:val="00957D38"/>
    <w:rsid w:val="0096138D"/>
    <w:rsid w:val="00962411"/>
    <w:rsid w:val="00977BD3"/>
    <w:rsid w:val="009817EA"/>
    <w:rsid w:val="00987D00"/>
    <w:rsid w:val="009911B8"/>
    <w:rsid w:val="00997BD0"/>
    <w:rsid w:val="009A2F40"/>
    <w:rsid w:val="009A6880"/>
    <w:rsid w:val="009B117B"/>
    <w:rsid w:val="009C2804"/>
    <w:rsid w:val="009C3117"/>
    <w:rsid w:val="009C7868"/>
    <w:rsid w:val="009D58AA"/>
    <w:rsid w:val="009D6C99"/>
    <w:rsid w:val="009D701C"/>
    <w:rsid w:val="009E2947"/>
    <w:rsid w:val="009F2479"/>
    <w:rsid w:val="009F6BD8"/>
    <w:rsid w:val="00A14EA9"/>
    <w:rsid w:val="00A16F3F"/>
    <w:rsid w:val="00A21218"/>
    <w:rsid w:val="00A259A0"/>
    <w:rsid w:val="00A32054"/>
    <w:rsid w:val="00A37890"/>
    <w:rsid w:val="00A42F20"/>
    <w:rsid w:val="00A4630C"/>
    <w:rsid w:val="00A50F8B"/>
    <w:rsid w:val="00A52D07"/>
    <w:rsid w:val="00A54C8E"/>
    <w:rsid w:val="00A609FB"/>
    <w:rsid w:val="00A64424"/>
    <w:rsid w:val="00A757DE"/>
    <w:rsid w:val="00A81E62"/>
    <w:rsid w:val="00A879E7"/>
    <w:rsid w:val="00A912D2"/>
    <w:rsid w:val="00AA057B"/>
    <w:rsid w:val="00AA1044"/>
    <w:rsid w:val="00AB4864"/>
    <w:rsid w:val="00AC083E"/>
    <w:rsid w:val="00AC1F01"/>
    <w:rsid w:val="00AC3357"/>
    <w:rsid w:val="00AD62FA"/>
    <w:rsid w:val="00AE145A"/>
    <w:rsid w:val="00B072D7"/>
    <w:rsid w:val="00B1079A"/>
    <w:rsid w:val="00B11CC6"/>
    <w:rsid w:val="00B13B08"/>
    <w:rsid w:val="00B152E1"/>
    <w:rsid w:val="00B23CF3"/>
    <w:rsid w:val="00B3126F"/>
    <w:rsid w:val="00B32E2C"/>
    <w:rsid w:val="00B357D0"/>
    <w:rsid w:val="00B36424"/>
    <w:rsid w:val="00B435BB"/>
    <w:rsid w:val="00B479F4"/>
    <w:rsid w:val="00B578B6"/>
    <w:rsid w:val="00B62C5F"/>
    <w:rsid w:val="00B63304"/>
    <w:rsid w:val="00B65857"/>
    <w:rsid w:val="00B7177D"/>
    <w:rsid w:val="00B7190F"/>
    <w:rsid w:val="00B73B58"/>
    <w:rsid w:val="00B742D1"/>
    <w:rsid w:val="00B74A9F"/>
    <w:rsid w:val="00B75AE1"/>
    <w:rsid w:val="00B8258C"/>
    <w:rsid w:val="00B83827"/>
    <w:rsid w:val="00B83ABB"/>
    <w:rsid w:val="00B84606"/>
    <w:rsid w:val="00B8461F"/>
    <w:rsid w:val="00B878E1"/>
    <w:rsid w:val="00B87967"/>
    <w:rsid w:val="00B87E37"/>
    <w:rsid w:val="00B90152"/>
    <w:rsid w:val="00B935B6"/>
    <w:rsid w:val="00B95D5B"/>
    <w:rsid w:val="00B97A92"/>
    <w:rsid w:val="00BA650C"/>
    <w:rsid w:val="00BA716C"/>
    <w:rsid w:val="00BB0310"/>
    <w:rsid w:val="00BC09E7"/>
    <w:rsid w:val="00BC21D5"/>
    <w:rsid w:val="00BC38A1"/>
    <w:rsid w:val="00BC3CD3"/>
    <w:rsid w:val="00BD1F9A"/>
    <w:rsid w:val="00BD2710"/>
    <w:rsid w:val="00BD3DC5"/>
    <w:rsid w:val="00BF4A5A"/>
    <w:rsid w:val="00BF6C46"/>
    <w:rsid w:val="00C0371E"/>
    <w:rsid w:val="00C054FB"/>
    <w:rsid w:val="00C05B1C"/>
    <w:rsid w:val="00C11BBE"/>
    <w:rsid w:val="00C2183A"/>
    <w:rsid w:val="00C21F1F"/>
    <w:rsid w:val="00C22949"/>
    <w:rsid w:val="00C22DB0"/>
    <w:rsid w:val="00C32C0A"/>
    <w:rsid w:val="00C336A4"/>
    <w:rsid w:val="00C36287"/>
    <w:rsid w:val="00C37A91"/>
    <w:rsid w:val="00C37DE9"/>
    <w:rsid w:val="00C44241"/>
    <w:rsid w:val="00C50748"/>
    <w:rsid w:val="00C51F30"/>
    <w:rsid w:val="00C556D7"/>
    <w:rsid w:val="00C563C5"/>
    <w:rsid w:val="00C57E3F"/>
    <w:rsid w:val="00C60781"/>
    <w:rsid w:val="00C60BA3"/>
    <w:rsid w:val="00C60C7F"/>
    <w:rsid w:val="00C61174"/>
    <w:rsid w:val="00C616FC"/>
    <w:rsid w:val="00C735D5"/>
    <w:rsid w:val="00C762ED"/>
    <w:rsid w:val="00C82220"/>
    <w:rsid w:val="00C84851"/>
    <w:rsid w:val="00C972D4"/>
    <w:rsid w:val="00CA2776"/>
    <w:rsid w:val="00CA29C9"/>
    <w:rsid w:val="00CA77B3"/>
    <w:rsid w:val="00CB2717"/>
    <w:rsid w:val="00CC034F"/>
    <w:rsid w:val="00CC14E5"/>
    <w:rsid w:val="00CC2534"/>
    <w:rsid w:val="00CC55FA"/>
    <w:rsid w:val="00CC709E"/>
    <w:rsid w:val="00CD12E0"/>
    <w:rsid w:val="00CD2737"/>
    <w:rsid w:val="00CD4F3C"/>
    <w:rsid w:val="00CD6AF6"/>
    <w:rsid w:val="00CE3478"/>
    <w:rsid w:val="00CE688D"/>
    <w:rsid w:val="00CF13A2"/>
    <w:rsid w:val="00CF4815"/>
    <w:rsid w:val="00CF69F6"/>
    <w:rsid w:val="00D040D7"/>
    <w:rsid w:val="00D06623"/>
    <w:rsid w:val="00D07615"/>
    <w:rsid w:val="00D10F5D"/>
    <w:rsid w:val="00D13BAE"/>
    <w:rsid w:val="00D14F3D"/>
    <w:rsid w:val="00D1554D"/>
    <w:rsid w:val="00D222A2"/>
    <w:rsid w:val="00D313BA"/>
    <w:rsid w:val="00D333CE"/>
    <w:rsid w:val="00D342AA"/>
    <w:rsid w:val="00D51C33"/>
    <w:rsid w:val="00D51D9D"/>
    <w:rsid w:val="00D5408E"/>
    <w:rsid w:val="00D6495C"/>
    <w:rsid w:val="00D7688D"/>
    <w:rsid w:val="00D853D9"/>
    <w:rsid w:val="00D920A4"/>
    <w:rsid w:val="00D92E67"/>
    <w:rsid w:val="00D93A64"/>
    <w:rsid w:val="00D97F54"/>
    <w:rsid w:val="00DA4AF8"/>
    <w:rsid w:val="00DB29C8"/>
    <w:rsid w:val="00DB3ED5"/>
    <w:rsid w:val="00DC44FA"/>
    <w:rsid w:val="00DC61A2"/>
    <w:rsid w:val="00DD479F"/>
    <w:rsid w:val="00DE24BA"/>
    <w:rsid w:val="00DF011A"/>
    <w:rsid w:val="00DF0B5D"/>
    <w:rsid w:val="00DF3796"/>
    <w:rsid w:val="00DF6187"/>
    <w:rsid w:val="00DF7C17"/>
    <w:rsid w:val="00DF7E1F"/>
    <w:rsid w:val="00E052B4"/>
    <w:rsid w:val="00E12206"/>
    <w:rsid w:val="00E128BB"/>
    <w:rsid w:val="00E209D5"/>
    <w:rsid w:val="00E2123B"/>
    <w:rsid w:val="00E23EC6"/>
    <w:rsid w:val="00E3031C"/>
    <w:rsid w:val="00E32C2D"/>
    <w:rsid w:val="00E37DFB"/>
    <w:rsid w:val="00E41B00"/>
    <w:rsid w:val="00E46AC0"/>
    <w:rsid w:val="00E54C84"/>
    <w:rsid w:val="00E55525"/>
    <w:rsid w:val="00E60DC4"/>
    <w:rsid w:val="00E636FC"/>
    <w:rsid w:val="00E63AF9"/>
    <w:rsid w:val="00E817A4"/>
    <w:rsid w:val="00E8381F"/>
    <w:rsid w:val="00E865ED"/>
    <w:rsid w:val="00E87718"/>
    <w:rsid w:val="00E92391"/>
    <w:rsid w:val="00EA12BE"/>
    <w:rsid w:val="00EA2FF4"/>
    <w:rsid w:val="00EB682A"/>
    <w:rsid w:val="00EC5771"/>
    <w:rsid w:val="00ED0C9F"/>
    <w:rsid w:val="00EF2B7F"/>
    <w:rsid w:val="00EF3662"/>
    <w:rsid w:val="00EF7624"/>
    <w:rsid w:val="00F0078C"/>
    <w:rsid w:val="00F03DFB"/>
    <w:rsid w:val="00F06644"/>
    <w:rsid w:val="00F10CD5"/>
    <w:rsid w:val="00F12C2D"/>
    <w:rsid w:val="00F508B0"/>
    <w:rsid w:val="00F53A2C"/>
    <w:rsid w:val="00F53FC2"/>
    <w:rsid w:val="00F60260"/>
    <w:rsid w:val="00F62849"/>
    <w:rsid w:val="00F65E19"/>
    <w:rsid w:val="00F737BC"/>
    <w:rsid w:val="00F73A9C"/>
    <w:rsid w:val="00F81B01"/>
    <w:rsid w:val="00F91724"/>
    <w:rsid w:val="00F9296B"/>
    <w:rsid w:val="00FA18CB"/>
    <w:rsid w:val="00FA5B0F"/>
    <w:rsid w:val="00FB0B9C"/>
    <w:rsid w:val="00FB3F53"/>
    <w:rsid w:val="00FB6061"/>
    <w:rsid w:val="00FC2683"/>
    <w:rsid w:val="00FC4C73"/>
    <w:rsid w:val="00FC71D8"/>
    <w:rsid w:val="00FC7E4C"/>
    <w:rsid w:val="00FD2716"/>
    <w:rsid w:val="00FD3542"/>
    <w:rsid w:val="00FE2833"/>
    <w:rsid w:val="00FE70F2"/>
    <w:rsid w:val="00FF308E"/>
    <w:rsid w:val="00FF5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59CD3"/>
  <w15:docId w15:val="{12D03552-E54C-4228-800F-D3CAAF7B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1E5"/>
    <w:rPr>
      <w:sz w:val="24"/>
      <w:szCs w:val="24"/>
    </w:rPr>
  </w:style>
  <w:style w:type="paragraph" w:styleId="1">
    <w:name w:val="heading 1"/>
    <w:basedOn w:val="a"/>
    <w:link w:val="10"/>
    <w:qFormat/>
    <w:rsid w:val="009C28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42AA"/>
    <w:pPr>
      <w:tabs>
        <w:tab w:val="center" w:pos="4677"/>
        <w:tab w:val="right" w:pos="9355"/>
      </w:tabs>
      <w:ind w:firstLine="567"/>
    </w:pPr>
    <w:rPr>
      <w:sz w:val="28"/>
    </w:rPr>
  </w:style>
  <w:style w:type="character" w:styleId="a5">
    <w:name w:val="Hyperlink"/>
    <w:rsid w:val="00D342AA"/>
    <w:rPr>
      <w:color w:val="0000FF"/>
      <w:u w:val="single"/>
    </w:rPr>
  </w:style>
  <w:style w:type="table" w:styleId="a6">
    <w:name w:val="Table Grid"/>
    <w:basedOn w:val="a1"/>
    <w:uiPriority w:val="59"/>
    <w:rsid w:val="00D3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ы (моноширинный)"/>
    <w:basedOn w:val="a"/>
    <w:next w:val="a"/>
    <w:rsid w:val="00D51D9D"/>
    <w:pPr>
      <w:widowControl w:val="0"/>
      <w:autoSpaceDE w:val="0"/>
      <w:autoSpaceDN w:val="0"/>
      <w:adjustRightInd w:val="0"/>
      <w:jc w:val="both"/>
    </w:pPr>
    <w:rPr>
      <w:rFonts w:ascii="Courier New" w:hAnsi="Courier New" w:cs="Courier New"/>
      <w:sz w:val="20"/>
      <w:szCs w:val="20"/>
    </w:rPr>
  </w:style>
  <w:style w:type="character" w:customStyle="1" w:styleId="a4">
    <w:name w:val="Верхний колонтитул Знак"/>
    <w:link w:val="a3"/>
    <w:rsid w:val="00DF0B5D"/>
    <w:rPr>
      <w:sz w:val="28"/>
      <w:szCs w:val="24"/>
      <w:lang w:val="ru-RU" w:eastAsia="ru-RU" w:bidi="ar-SA"/>
    </w:rPr>
  </w:style>
  <w:style w:type="paragraph" w:styleId="2">
    <w:name w:val="Body Text 2"/>
    <w:basedOn w:val="a"/>
    <w:rsid w:val="009B117B"/>
    <w:pPr>
      <w:spacing w:after="120" w:line="480" w:lineRule="auto"/>
    </w:pPr>
    <w:rPr>
      <w:sz w:val="20"/>
      <w:szCs w:val="20"/>
    </w:rPr>
  </w:style>
  <w:style w:type="paragraph" w:customStyle="1" w:styleId="BodySingle">
    <w:name w:val="Body Single"/>
    <w:rsid w:val="003C1EAB"/>
    <w:pPr>
      <w:widowControl w:val="0"/>
    </w:pPr>
    <w:rPr>
      <w:snapToGrid w:val="0"/>
      <w:color w:val="000000"/>
      <w:sz w:val="28"/>
    </w:rPr>
  </w:style>
  <w:style w:type="paragraph" w:customStyle="1" w:styleId="a8">
    <w:name w:val="Знак Знак"/>
    <w:basedOn w:val="a"/>
    <w:rsid w:val="00DE24BA"/>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Balloon Text"/>
    <w:basedOn w:val="a"/>
    <w:link w:val="aa"/>
    <w:uiPriority w:val="99"/>
    <w:semiHidden/>
    <w:unhideWhenUsed/>
    <w:rsid w:val="00143D52"/>
    <w:rPr>
      <w:rFonts w:ascii="Tahoma" w:hAnsi="Tahoma"/>
      <w:sz w:val="16"/>
      <w:szCs w:val="16"/>
    </w:rPr>
  </w:style>
  <w:style w:type="character" w:customStyle="1" w:styleId="aa">
    <w:name w:val="Текст выноски Знак"/>
    <w:link w:val="a9"/>
    <w:uiPriority w:val="99"/>
    <w:semiHidden/>
    <w:rsid w:val="00143D52"/>
    <w:rPr>
      <w:rFonts w:ascii="Tahoma" w:hAnsi="Tahoma" w:cs="Tahoma"/>
      <w:sz w:val="16"/>
      <w:szCs w:val="16"/>
    </w:rPr>
  </w:style>
  <w:style w:type="paragraph" w:styleId="ab">
    <w:name w:val="List Paragraph"/>
    <w:basedOn w:val="a"/>
    <w:uiPriority w:val="34"/>
    <w:qFormat/>
    <w:rsid w:val="00CF13A2"/>
    <w:pPr>
      <w:ind w:left="720"/>
      <w:contextualSpacing/>
    </w:pPr>
  </w:style>
  <w:style w:type="paragraph" w:customStyle="1" w:styleId="Default">
    <w:name w:val="Default"/>
    <w:rsid w:val="00CF13A2"/>
    <w:pPr>
      <w:autoSpaceDE w:val="0"/>
      <w:autoSpaceDN w:val="0"/>
      <w:adjustRightInd w:val="0"/>
    </w:pPr>
    <w:rPr>
      <w:color w:val="000000"/>
      <w:sz w:val="24"/>
      <w:szCs w:val="24"/>
      <w:lang w:eastAsia="ko-KR"/>
    </w:rPr>
  </w:style>
  <w:style w:type="paragraph" w:styleId="ac">
    <w:name w:val="Body Text"/>
    <w:basedOn w:val="a"/>
    <w:link w:val="ad"/>
    <w:uiPriority w:val="99"/>
    <w:semiHidden/>
    <w:unhideWhenUsed/>
    <w:rsid w:val="009C2804"/>
    <w:pPr>
      <w:spacing w:after="120"/>
    </w:pPr>
  </w:style>
  <w:style w:type="character" w:customStyle="1" w:styleId="ad">
    <w:name w:val="Основной текст Знак"/>
    <w:basedOn w:val="a0"/>
    <w:link w:val="ac"/>
    <w:uiPriority w:val="99"/>
    <w:semiHidden/>
    <w:rsid w:val="009C2804"/>
    <w:rPr>
      <w:sz w:val="24"/>
      <w:szCs w:val="24"/>
    </w:rPr>
  </w:style>
  <w:style w:type="character" w:customStyle="1" w:styleId="10">
    <w:name w:val="Заголовок 1 Знак"/>
    <w:basedOn w:val="a0"/>
    <w:link w:val="1"/>
    <w:rsid w:val="009C2804"/>
    <w:rPr>
      <w:b/>
      <w:bCs/>
      <w:kern w:val="36"/>
      <w:sz w:val="48"/>
      <w:szCs w:val="48"/>
    </w:rPr>
  </w:style>
  <w:style w:type="paragraph" w:styleId="ae">
    <w:name w:val="Normal (Web)"/>
    <w:basedOn w:val="a"/>
    <w:uiPriority w:val="99"/>
    <w:unhideWhenUsed/>
    <w:rsid w:val="009C2804"/>
    <w:pPr>
      <w:spacing w:before="100" w:beforeAutospacing="1" w:after="100" w:afterAutospacing="1"/>
    </w:pPr>
  </w:style>
  <w:style w:type="character" w:customStyle="1" w:styleId="11">
    <w:name w:val="Основной текст Знак1"/>
    <w:basedOn w:val="a0"/>
    <w:uiPriority w:val="99"/>
    <w:rsid w:val="009C2804"/>
    <w:rPr>
      <w:rFonts w:ascii="Times New Roman" w:hAnsi="Times New Roman" w:cs="Times New Roman"/>
      <w:spacing w:val="4"/>
      <w:sz w:val="21"/>
      <w:szCs w:val="21"/>
      <w:u w:val="none"/>
    </w:rPr>
  </w:style>
  <w:style w:type="character" w:customStyle="1" w:styleId="30pt">
    <w:name w:val="Заголовок №3 + Интервал 0 pt"/>
    <w:basedOn w:val="a0"/>
    <w:uiPriority w:val="99"/>
    <w:rsid w:val="009C2804"/>
    <w:rPr>
      <w:rFonts w:ascii="Times New Roman" w:hAnsi="Times New Roman" w:cs="Times New Roman"/>
      <w:b/>
      <w:bCs/>
      <w:spacing w:val="12"/>
      <w:sz w:val="23"/>
      <w:szCs w:val="23"/>
      <w:shd w:val="clear" w:color="auto" w:fill="FFFFFF"/>
    </w:rPr>
  </w:style>
  <w:style w:type="paragraph" w:customStyle="1" w:styleId="af">
    <w:name w:val="Нормальный (таблица)"/>
    <w:basedOn w:val="a"/>
    <w:next w:val="a"/>
    <w:uiPriority w:val="99"/>
    <w:rsid w:val="009C2804"/>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9C2804"/>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channel/UC50tzn25uMs2yiQfJH87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krirp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4;&#1086;&#1082;&#1091;&#1084;&#1077;&#1085;&#1090;&#1099;%20&#1076;&#1083;&#1103;%20&#1086;&#1079;&#1085;&#1072;&#1082;&#1086;&#1084;&#1083;&#1077;&#1085;&#1080;&#1103;\&#1064;&#1072;&#1073;&#1083;&#1086;&#1085;&#1099;\&#1064;&#1040;&#1041;&#1051;&#1054;&#1053;&#1067;\&#1053;&#1086;&#1074;&#1099;&#1081;%20&#1073;&#1083;&#1072;&#1085;&#1082;%20&#1080;&#1085;&#1089;&#1090;&#1080;&#1090;&#1091;&#1090;&#1072;%20&#1043;&#1041;&#1059;%20&#1044;&#1055;&#1054;%20&#1050;&#1056;&#1048;&#1056;&#1055;&#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BCD5-8779-46A9-8B34-461E236D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 института ГБУ ДПО КРИРПО</Template>
  <TotalTime>1</TotalTime>
  <Pages>10</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KRIRPO</Company>
  <LinksUpToDate>false</LinksUpToDate>
  <CharactersWithSpaces>12866</CharactersWithSpaces>
  <SharedDoc>false</SharedDoc>
  <HLinks>
    <vt:vector size="6" baseType="variant">
      <vt:variant>
        <vt:i4>131149</vt:i4>
      </vt:variant>
      <vt:variant>
        <vt:i4>3</vt:i4>
      </vt:variant>
      <vt:variant>
        <vt:i4>0</vt:i4>
      </vt:variant>
      <vt:variant>
        <vt:i4>5</vt:i4>
      </vt:variant>
      <vt:variant>
        <vt:lpwstr>http://www.krirpo.ru/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poa</dc:creator>
  <cp:lastModifiedBy>Вячеслав</cp:lastModifiedBy>
  <cp:revision>2</cp:revision>
  <cp:lastPrinted>2021-06-08T03:11:00Z</cp:lastPrinted>
  <dcterms:created xsi:type="dcterms:W3CDTF">2023-03-06T03:08:00Z</dcterms:created>
  <dcterms:modified xsi:type="dcterms:W3CDTF">2023-03-06T03:08:00Z</dcterms:modified>
</cp:coreProperties>
</file>